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7DD" w:rsidRPr="004611D2" w:rsidRDefault="003A2B88" w:rsidP="005157DD">
      <w:pPr>
        <w:rPr>
          <w:sz w:val="22"/>
          <w:szCs w:val="22"/>
          <w:lang w:val="en-US"/>
        </w:rPr>
      </w:pPr>
      <w:r>
        <w:rPr>
          <w:noProof/>
          <w:sz w:val="22"/>
          <w:szCs w:val="22"/>
          <w:lang w:eastAsia="pl-PL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-695960</wp:posOffset>
                </wp:positionH>
                <wp:positionV relativeFrom="paragraph">
                  <wp:posOffset>-958215</wp:posOffset>
                </wp:positionV>
                <wp:extent cx="7651115" cy="2046605"/>
                <wp:effectExtent l="0" t="0" r="6985" b="0"/>
                <wp:wrapNone/>
                <wp:docPr id="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1115" cy="2046605"/>
                          <a:chOff x="0" y="0"/>
                          <a:chExt cx="11917" cy="3157"/>
                        </a:xfrm>
                      </wpg:grpSpPr>
                      <wpg:grpSp>
                        <wpg:cNvPr id="5" name="Group 88"/>
                        <wpg:cNvGrpSpPr>
                          <a:grpSpLocks/>
                        </wpg:cNvGrpSpPr>
                        <wpg:grpSpPr bwMode="auto">
                          <a:xfrm>
                            <a:off x="370" y="377"/>
                            <a:ext cx="11169" cy="2780"/>
                            <a:chOff x="370" y="377"/>
                            <a:chExt cx="11169" cy="2780"/>
                          </a:xfrm>
                        </wpg:grpSpPr>
                        <wps:wsp>
                          <wps:cNvPr id="6" name="AutoShap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" y="377"/>
                              <a:ext cx="11169" cy="2778"/>
                            </a:xfrm>
                            <a:prstGeom prst="roundRect">
                              <a:avLst>
                                <a:gd name="adj" fmla="val 23866"/>
                              </a:avLst>
                            </a:prstGeom>
                            <a:solidFill>
                              <a:srgbClr val="7197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" y="377"/>
                              <a:ext cx="850" cy="850"/>
                            </a:xfrm>
                            <a:prstGeom prst="rect">
                              <a:avLst/>
                            </a:prstGeom>
                            <a:solidFill>
                              <a:srgbClr val="7197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9" y="2307"/>
                              <a:ext cx="850" cy="850"/>
                            </a:xfrm>
                            <a:prstGeom prst="rect">
                              <a:avLst/>
                            </a:prstGeom>
                            <a:solidFill>
                              <a:srgbClr val="7197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Picture 99" descr="bandeau_logo_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7" cy="13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EE959" id="Group 102" o:spid="_x0000_s1026" style="position:absolute;margin-left:-54.8pt;margin-top:-75.45pt;width:602.45pt;height:161.15pt;z-index:-251659776" coordsize="11917,31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">
                <v:group id="Group 88" o:spid="_x0000_s1027" style="position:absolute;left:370;top:377;width:11169;height:2780" coordorigin="370,377" coordsize="11169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oundrect id="AutoShape 89" o:spid="_x0000_s1028" style="position:absolute;left:370;top:377;width:11169;height:2778;visibility:visible;mso-wrap-style:square;v-text-anchor:top" arcsize="156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" fillcolor="#7197ca" stroked="f"/>
                  <v:rect id="Rectangle 90" o:spid="_x0000_s1029" style="position:absolute;left:370;top:377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" fillcolor="#7197ca" stroked="f"/>
                  <v:rect id="Rectangle 91" o:spid="_x0000_s1030" style="position:absolute;left:10689;top:2307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" fillcolor="#7197ca" stroked="f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9" o:spid="_x0000_s1031" type="#_x0000_t75" alt="bandeau_logo_p1" style="position:absolute;width:11917;height:1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">
                  <v:imagedata r:id="rId9" o:title="bandeau_logo_p1"/>
                </v:shape>
              </v:group>
            </w:pict>
          </mc:Fallback>
        </mc:AlternateContent>
      </w: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298" distR="114298" simplePos="0" relativeHeight="251657728" behindDoc="0" locked="1" layoutInCell="1" allowOverlap="1">
                <wp:simplePos x="0" y="0"/>
                <wp:positionH relativeFrom="page">
                  <wp:posOffset>7437119</wp:posOffset>
                </wp:positionH>
                <wp:positionV relativeFrom="page">
                  <wp:posOffset>0</wp:posOffset>
                </wp:positionV>
                <wp:extent cx="0" cy="10692130"/>
                <wp:effectExtent l="114300" t="0" r="133350" b="13970"/>
                <wp:wrapNone/>
                <wp:docPr id="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130"/>
                        </a:xfrm>
                        <a:prstGeom prst="line">
                          <a:avLst/>
                        </a:prstGeom>
                        <a:noFill/>
                        <a:ln w="2540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B201D" id="Line 98" o:spid="_x0000_s1026" style="position:absolute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585.6pt,0" to="585.6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ZPFgIAACw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" strokecolor="white" strokeweight="20pt">
                <w10:wrap anchorx="page" anchory="page"/>
                <w10:anchorlock/>
              </v:line>
            </w:pict>
          </mc:Fallback>
        </mc:AlternateContent>
      </w:r>
    </w:p>
    <w:tbl>
      <w:tblPr>
        <w:tblW w:w="11170" w:type="dxa"/>
        <w:tblInd w:w="-595" w:type="dxa"/>
        <w:tblBorders>
          <w:insideH w:val="single" w:sz="4" w:space="0" w:color="0062A9"/>
          <w:insideV w:val="single" w:sz="4" w:space="0" w:color="7197CA"/>
        </w:tblBorders>
        <w:shd w:val="clear" w:color="auto" w:fill="7197C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9989"/>
        <w:gridCol w:w="591"/>
      </w:tblGrid>
      <w:tr w:rsidR="005157DD" w:rsidRPr="004611D2" w:rsidTr="005157DD">
        <w:trPr>
          <w:trHeight w:val="720"/>
        </w:trPr>
        <w:tc>
          <w:tcPr>
            <w:tcW w:w="590" w:type="dxa"/>
            <w:shd w:val="clear" w:color="auto" w:fill="7197CA"/>
          </w:tcPr>
          <w:p w:rsidR="005157DD" w:rsidRPr="00E21CA0" w:rsidRDefault="005157DD" w:rsidP="005157D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9989" w:type="dxa"/>
            <w:shd w:val="clear" w:color="auto" w:fill="7197CA"/>
          </w:tcPr>
          <w:p w:rsidR="005157DD" w:rsidRPr="00E21CA0" w:rsidRDefault="00874EE6" w:rsidP="005157DD">
            <w:pPr>
              <w:pStyle w:val="Headingdocument"/>
              <w:rPr>
                <w:sz w:val="56"/>
                <w:szCs w:val="56"/>
              </w:rPr>
            </w:pPr>
            <w:r w:rsidRPr="00E21CA0">
              <w:rPr>
                <w:sz w:val="56"/>
                <w:szCs w:val="56"/>
              </w:rPr>
              <w:t>Informacja</w:t>
            </w:r>
            <w:r w:rsidR="00FC4039" w:rsidRPr="00E21CA0">
              <w:rPr>
                <w:sz w:val="56"/>
                <w:szCs w:val="56"/>
              </w:rPr>
              <w:t xml:space="preserve"> </w:t>
            </w:r>
          </w:p>
          <w:p w:rsidR="005157DD" w:rsidRPr="00E21CA0" w:rsidRDefault="00EC50B4" w:rsidP="00152CE7">
            <w:pPr>
              <w:pStyle w:val="Dateetsous-titre"/>
              <w:rPr>
                <w:sz w:val="28"/>
                <w:szCs w:val="28"/>
              </w:rPr>
            </w:pPr>
            <w:r w:rsidRPr="00E21CA0">
              <w:rPr>
                <w:sz w:val="28"/>
                <w:szCs w:val="28"/>
              </w:rPr>
              <w:t>Warszawa</w:t>
            </w:r>
            <w:r w:rsidR="007F18B5" w:rsidRPr="00E21CA0">
              <w:rPr>
                <w:sz w:val="28"/>
                <w:szCs w:val="28"/>
              </w:rPr>
              <w:t xml:space="preserve">, </w:t>
            </w:r>
            <w:r w:rsidR="00152CE7">
              <w:rPr>
                <w:sz w:val="28"/>
                <w:szCs w:val="28"/>
              </w:rPr>
              <w:t>8 czerwca</w:t>
            </w:r>
            <w:r w:rsidR="00997251" w:rsidRPr="00E21CA0">
              <w:rPr>
                <w:sz w:val="28"/>
                <w:szCs w:val="28"/>
              </w:rPr>
              <w:t xml:space="preserve"> </w:t>
            </w:r>
            <w:r w:rsidR="007A4E7A" w:rsidRPr="00E21CA0">
              <w:rPr>
                <w:sz w:val="28"/>
                <w:szCs w:val="28"/>
              </w:rPr>
              <w:t>2018</w:t>
            </w:r>
            <w:r w:rsidR="00FB6240" w:rsidRPr="00E21CA0">
              <w:rPr>
                <w:sz w:val="28"/>
                <w:szCs w:val="28"/>
              </w:rPr>
              <w:t xml:space="preserve"> r.</w:t>
            </w:r>
          </w:p>
        </w:tc>
        <w:tc>
          <w:tcPr>
            <w:tcW w:w="591" w:type="dxa"/>
            <w:shd w:val="clear" w:color="auto" w:fill="7197CA"/>
          </w:tcPr>
          <w:p w:rsidR="005157DD" w:rsidRPr="004611D2" w:rsidRDefault="005157DD" w:rsidP="005157DD">
            <w:pPr>
              <w:rPr>
                <w:sz w:val="22"/>
                <w:szCs w:val="22"/>
              </w:rPr>
            </w:pPr>
          </w:p>
        </w:tc>
      </w:tr>
    </w:tbl>
    <w:p w:rsidR="000A6858" w:rsidRPr="004611D2" w:rsidRDefault="000A6858" w:rsidP="000A6858">
      <w:pPr>
        <w:pStyle w:val="Heading2"/>
        <w:rPr>
          <w:rFonts w:eastAsia="Times New Roman"/>
          <w:b/>
          <w:bCs w:val="0"/>
          <w:iCs w:val="0"/>
          <w:color w:val="000000"/>
          <w:sz w:val="22"/>
          <w:szCs w:val="22"/>
          <w:lang w:eastAsia="pl-PL"/>
        </w:rPr>
      </w:pPr>
    </w:p>
    <w:p w:rsidR="0025450C" w:rsidRPr="00B70A89" w:rsidRDefault="005B5BF9" w:rsidP="002E5F19">
      <w:pPr>
        <w:pStyle w:val="Heading2"/>
        <w:jc w:val="center"/>
        <w:rPr>
          <w:b/>
          <w:iCs w:val="0"/>
          <w:color w:val="4F81BD"/>
          <w:sz w:val="22"/>
          <w:szCs w:val="22"/>
        </w:rPr>
      </w:pPr>
      <w:r w:rsidRPr="004611D2">
        <w:rPr>
          <w:b/>
          <w:iCs w:val="0"/>
          <w:color w:val="4F81BD"/>
          <w:sz w:val="22"/>
          <w:szCs w:val="22"/>
        </w:rPr>
        <w:br/>
      </w:r>
      <w:r w:rsidR="00B83010">
        <w:rPr>
          <w:b/>
          <w:iCs w:val="0"/>
          <w:color w:val="4F81BD"/>
          <w:sz w:val="22"/>
          <w:szCs w:val="22"/>
        </w:rPr>
        <w:t>Szczytno dla środowiska z Fundacją Veolia Polska</w:t>
      </w:r>
    </w:p>
    <w:p w:rsidR="000E25A4" w:rsidRPr="004611D2" w:rsidRDefault="008E360D" w:rsidP="00F359B3">
      <w:pPr>
        <w:shd w:val="clear" w:color="auto" w:fill="FFFFFF"/>
        <w:spacing w:line="240" w:lineRule="auto"/>
        <w:jc w:val="center"/>
        <w:rPr>
          <w:rFonts w:eastAsia="Times New Roman" w:cs="Arial"/>
          <w:b/>
          <w:bCs/>
          <w:color w:val="222222"/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w:drawing>
          <wp:inline distT="0" distB="0" distL="0" distR="0">
            <wp:extent cx="3467100" cy="2295525"/>
            <wp:effectExtent l="19050" t="0" r="0" b="0"/>
            <wp:docPr id="1" name="Obraz 1" descr="instal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alacj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9B3" w:rsidRDefault="00F359B3" w:rsidP="004E1459">
      <w:pPr>
        <w:shd w:val="clear" w:color="auto" w:fill="FFFFFF"/>
        <w:spacing w:line="240" w:lineRule="auto"/>
        <w:rPr>
          <w:rFonts w:eastAsia="Times New Roman" w:cs="Arial"/>
          <w:b/>
          <w:bCs/>
          <w:color w:val="222222"/>
          <w:sz w:val="22"/>
          <w:szCs w:val="22"/>
          <w:lang w:eastAsia="pl-PL"/>
        </w:rPr>
      </w:pPr>
    </w:p>
    <w:p w:rsidR="00F359B3" w:rsidRDefault="00F359B3" w:rsidP="004E1459">
      <w:pPr>
        <w:shd w:val="clear" w:color="auto" w:fill="FFFFFF"/>
        <w:spacing w:line="240" w:lineRule="auto"/>
        <w:rPr>
          <w:rFonts w:eastAsia="Times New Roman" w:cs="Arial"/>
          <w:b/>
          <w:bCs/>
          <w:color w:val="222222"/>
          <w:sz w:val="22"/>
          <w:szCs w:val="22"/>
          <w:lang w:eastAsia="pl-PL"/>
        </w:rPr>
      </w:pPr>
    </w:p>
    <w:p w:rsidR="00F359B3" w:rsidRDefault="00F359B3" w:rsidP="004E1459">
      <w:pPr>
        <w:shd w:val="clear" w:color="auto" w:fill="FFFFFF"/>
        <w:spacing w:line="240" w:lineRule="auto"/>
        <w:rPr>
          <w:rFonts w:eastAsia="Times New Roman" w:cs="Arial"/>
          <w:b/>
          <w:bCs/>
          <w:color w:val="222222"/>
          <w:sz w:val="22"/>
          <w:szCs w:val="22"/>
          <w:lang w:eastAsia="pl-PL"/>
        </w:rPr>
      </w:pPr>
      <w:r>
        <w:rPr>
          <w:rFonts w:eastAsia="Times New Roman" w:cs="Arial"/>
          <w:b/>
          <w:bCs/>
          <w:color w:val="222222"/>
          <w:sz w:val="22"/>
          <w:szCs w:val="22"/>
          <w:lang w:eastAsia="pl-PL"/>
        </w:rPr>
        <w:t xml:space="preserve">Zakończył się </w:t>
      </w:r>
      <w:r w:rsidR="00B83010">
        <w:rPr>
          <w:rFonts w:eastAsia="Times New Roman" w:cs="Arial"/>
          <w:b/>
          <w:bCs/>
          <w:color w:val="222222"/>
          <w:sz w:val="22"/>
          <w:szCs w:val="22"/>
          <w:lang w:eastAsia="pl-PL"/>
        </w:rPr>
        <w:t xml:space="preserve">Program lokalnych inwestycji społecznych </w:t>
      </w:r>
      <w:r>
        <w:rPr>
          <w:rFonts w:eastAsia="Times New Roman" w:cs="Arial"/>
          <w:b/>
          <w:bCs/>
          <w:color w:val="222222"/>
          <w:sz w:val="22"/>
          <w:szCs w:val="22"/>
          <w:lang w:eastAsia="pl-PL"/>
        </w:rPr>
        <w:t xml:space="preserve">Fundacji Veolia Polska, </w:t>
      </w:r>
      <w:r w:rsidR="00814874">
        <w:rPr>
          <w:rFonts w:eastAsia="Times New Roman" w:cs="Arial"/>
          <w:b/>
          <w:bCs/>
          <w:color w:val="222222"/>
          <w:sz w:val="22"/>
          <w:szCs w:val="22"/>
          <w:lang w:eastAsia="pl-PL"/>
        </w:rPr>
        <w:t xml:space="preserve">prowadzony we współpracy z Urzędem Miasta Szczytno i spółką Veolia </w:t>
      </w:r>
      <w:r w:rsidR="00384DD9">
        <w:rPr>
          <w:rFonts w:eastAsia="Times New Roman" w:cs="Arial"/>
          <w:b/>
          <w:bCs/>
          <w:color w:val="222222"/>
          <w:sz w:val="22"/>
          <w:szCs w:val="22"/>
          <w:lang w:eastAsia="pl-PL"/>
        </w:rPr>
        <w:t>Szczytno</w:t>
      </w:r>
      <w:r w:rsidR="00B83010">
        <w:rPr>
          <w:rFonts w:eastAsia="Times New Roman" w:cs="Arial"/>
          <w:b/>
          <w:bCs/>
          <w:color w:val="222222"/>
          <w:sz w:val="22"/>
          <w:szCs w:val="22"/>
          <w:lang w:eastAsia="pl-PL"/>
        </w:rPr>
        <w:t xml:space="preserve">. </w:t>
      </w:r>
      <w:r w:rsidR="00814874">
        <w:rPr>
          <w:rFonts w:eastAsia="Times New Roman" w:cs="Arial"/>
          <w:b/>
          <w:bCs/>
          <w:color w:val="222222"/>
          <w:sz w:val="22"/>
          <w:szCs w:val="22"/>
          <w:lang w:eastAsia="pl-PL"/>
        </w:rPr>
        <w:t>W ramach programu odbyły się międzysektorowe konsultacje społeczne, a także spotkania z lokalnymi liderami. Kulminacyjnym punktem programu był konkurs</w:t>
      </w:r>
      <w:r>
        <w:rPr>
          <w:rFonts w:eastAsia="Times New Roman" w:cs="Arial"/>
          <w:b/>
          <w:bCs/>
          <w:color w:val="222222"/>
          <w:sz w:val="22"/>
          <w:szCs w:val="22"/>
          <w:lang w:eastAsia="pl-PL"/>
        </w:rPr>
        <w:t xml:space="preserve"> grantowy na najlepsze projekty z zakresu edukacji ekologicznej i akcji środowiskowych dla mieszkańców. W kwietniu i maju pięć zwycięskich organizacji z sukcesami realizowało swoje pomysły. </w:t>
      </w:r>
    </w:p>
    <w:p w:rsidR="00F359B3" w:rsidRDefault="00F359B3" w:rsidP="004E1459">
      <w:pPr>
        <w:shd w:val="clear" w:color="auto" w:fill="FFFFFF"/>
        <w:spacing w:line="240" w:lineRule="auto"/>
        <w:rPr>
          <w:rFonts w:eastAsia="Times New Roman" w:cs="Arial"/>
          <w:b/>
          <w:bCs/>
          <w:color w:val="222222"/>
          <w:sz w:val="22"/>
          <w:szCs w:val="22"/>
          <w:lang w:eastAsia="pl-PL"/>
        </w:rPr>
      </w:pPr>
    </w:p>
    <w:p w:rsidR="00393932" w:rsidRDefault="009429C5" w:rsidP="00817442">
      <w:pPr>
        <w:rPr>
          <w:rFonts w:eastAsia="Times New Roman" w:cs="Arial"/>
          <w:color w:val="auto"/>
          <w:sz w:val="22"/>
          <w:szCs w:val="22"/>
          <w:lang w:eastAsia="pl-PL"/>
        </w:rPr>
      </w:pPr>
      <w:r w:rsidRPr="008F37FA">
        <w:rPr>
          <w:rFonts w:cs="Arial"/>
          <w:color w:val="auto"/>
          <w:sz w:val="22"/>
          <w:szCs w:val="22"/>
        </w:rPr>
        <w:t xml:space="preserve">Podejmowane inicjatywy dotyczyły </w:t>
      </w:r>
      <w:r w:rsidRPr="008F37FA">
        <w:rPr>
          <w:rFonts w:eastAsia="Times New Roman" w:cs="Arial"/>
          <w:color w:val="auto"/>
          <w:sz w:val="22"/>
          <w:szCs w:val="22"/>
          <w:lang w:eastAsia="pl-PL"/>
        </w:rPr>
        <w:t xml:space="preserve">działań związanych z kształtowaniem postaw proekologicznych w </w:t>
      </w:r>
      <w:r w:rsidR="008F37FA" w:rsidRPr="008F37FA">
        <w:rPr>
          <w:rFonts w:eastAsia="Times New Roman" w:cs="Arial"/>
          <w:color w:val="auto"/>
          <w:sz w:val="22"/>
          <w:szCs w:val="22"/>
          <w:lang w:eastAsia="pl-PL"/>
        </w:rPr>
        <w:t>szkole</w:t>
      </w:r>
      <w:r w:rsidRPr="008F37FA">
        <w:rPr>
          <w:rFonts w:eastAsia="Times New Roman" w:cs="Arial"/>
          <w:color w:val="auto"/>
          <w:sz w:val="22"/>
          <w:szCs w:val="22"/>
          <w:lang w:eastAsia="pl-PL"/>
        </w:rPr>
        <w:t xml:space="preserve"> wśród dzieci i młodzieży, zwiększaniem wiedzy na temat bioróżnorodności i ochrony przyrody oraz aktywności dla seniorów ze Szczytna i okolic. </w:t>
      </w:r>
    </w:p>
    <w:p w:rsidR="00371D23" w:rsidRPr="002B7FF7" w:rsidRDefault="00371D23" w:rsidP="00817442">
      <w:pPr>
        <w:rPr>
          <w:rFonts w:eastAsia="Times New Roman" w:cs="Arial"/>
          <w:i/>
          <w:color w:val="auto"/>
          <w:sz w:val="22"/>
          <w:szCs w:val="22"/>
          <w:lang w:eastAsia="pl-PL"/>
        </w:rPr>
      </w:pPr>
    </w:p>
    <w:p w:rsidR="00393932" w:rsidRPr="00515A1E" w:rsidRDefault="004013E0" w:rsidP="00817442">
      <w:pPr>
        <w:rPr>
          <w:rFonts w:cs="Arial"/>
          <w:b/>
          <w:color w:val="auto"/>
          <w:sz w:val="22"/>
          <w:szCs w:val="22"/>
        </w:rPr>
      </w:pPr>
      <w:r w:rsidRPr="002B7FF7">
        <w:rPr>
          <w:rFonts w:cs="Arial"/>
          <w:i/>
          <w:color w:val="auto"/>
          <w:sz w:val="22"/>
          <w:szCs w:val="22"/>
        </w:rPr>
        <w:t>Cieszymy się, ze mieszkańcy Szczytna tak licznie wzięli udzial w projektach na rzecz środowiska, w którym żyją. Nie tylko zwróciło to ich uwagę na kształtowanie odpowiednich postaw pro ekologicznych, ale także zintegrowało wokół ważnych dla miasta spraw.</w:t>
      </w:r>
      <w:r>
        <w:rPr>
          <w:rFonts w:cs="Arial"/>
          <w:color w:val="auto"/>
          <w:sz w:val="22"/>
          <w:szCs w:val="22"/>
        </w:rPr>
        <w:t xml:space="preserve"> – </w:t>
      </w:r>
      <w:r w:rsidRPr="00515A1E">
        <w:rPr>
          <w:rFonts w:cs="Arial"/>
          <w:b/>
          <w:color w:val="auto"/>
          <w:sz w:val="22"/>
          <w:szCs w:val="22"/>
        </w:rPr>
        <w:t xml:space="preserve">powiedziała </w:t>
      </w:r>
      <w:r w:rsidR="00515A1E">
        <w:rPr>
          <w:rFonts w:cs="Arial"/>
          <w:b/>
          <w:color w:val="auto"/>
          <w:sz w:val="22"/>
          <w:szCs w:val="22"/>
        </w:rPr>
        <w:t>Danuta Gó</w:t>
      </w:r>
      <w:r w:rsidRPr="00515A1E">
        <w:rPr>
          <w:rFonts w:cs="Arial"/>
          <w:b/>
          <w:color w:val="auto"/>
          <w:sz w:val="22"/>
          <w:szCs w:val="22"/>
        </w:rPr>
        <w:t xml:space="preserve">rska, Burmistrz Miasta Szczytno. </w:t>
      </w:r>
      <w:bookmarkStart w:id="0" w:name="_GoBack"/>
      <w:bookmarkEnd w:id="0"/>
    </w:p>
    <w:p w:rsidR="004013E0" w:rsidRPr="004013E0" w:rsidRDefault="004013E0" w:rsidP="00817442">
      <w:pPr>
        <w:rPr>
          <w:rFonts w:cs="Arial"/>
          <w:color w:val="auto"/>
          <w:sz w:val="22"/>
          <w:szCs w:val="22"/>
        </w:rPr>
      </w:pPr>
    </w:p>
    <w:p w:rsidR="00393932" w:rsidRDefault="008F37FA" w:rsidP="00393932">
      <w:pPr>
        <w:rPr>
          <w:rFonts w:cs="Arial"/>
          <w:color w:val="auto"/>
          <w:sz w:val="22"/>
          <w:szCs w:val="22"/>
        </w:rPr>
      </w:pPr>
      <w:r w:rsidRPr="008F37FA">
        <w:rPr>
          <w:rFonts w:eastAsia="Times New Roman" w:cs="Arial"/>
          <w:color w:val="auto"/>
          <w:sz w:val="22"/>
          <w:szCs w:val="22"/>
          <w:lang w:eastAsia="pl-PL"/>
        </w:rPr>
        <w:t xml:space="preserve">Projekty na rzecz seniorów zaangażowały w sumie 135 osób, </w:t>
      </w:r>
      <w:r w:rsidRPr="008F37FA">
        <w:rPr>
          <w:rFonts w:eastAsia="Times New Roman" w:cs="Arial"/>
          <w:color w:val="auto"/>
          <w:sz w:val="22"/>
          <w:szCs w:val="22"/>
        </w:rPr>
        <w:t>które wzięły</w:t>
      </w:r>
      <w:r w:rsidRPr="008F37FA">
        <w:rPr>
          <w:rFonts w:eastAsia="Times New Roman" w:cs="Arial"/>
          <w:color w:val="auto"/>
          <w:sz w:val="22"/>
          <w:szCs w:val="22"/>
          <w:lang w:eastAsia="pl-PL"/>
        </w:rPr>
        <w:t xml:space="preserve"> udział w warsztatach </w:t>
      </w:r>
      <w:r w:rsidR="005D1EA0">
        <w:rPr>
          <w:rFonts w:eastAsia="Times New Roman" w:cs="Arial"/>
          <w:color w:val="auto"/>
          <w:sz w:val="22"/>
          <w:szCs w:val="22"/>
          <w:lang w:eastAsia="pl-PL"/>
        </w:rPr>
        <w:t>kulinarnych, fotograficznych i ceramicznych</w:t>
      </w:r>
      <w:r>
        <w:rPr>
          <w:rFonts w:eastAsia="Times New Roman" w:cs="Arial"/>
          <w:color w:val="auto"/>
          <w:sz w:val="22"/>
          <w:szCs w:val="22"/>
          <w:lang w:eastAsia="pl-PL"/>
        </w:rPr>
        <w:t xml:space="preserve">. </w:t>
      </w:r>
      <w:r>
        <w:rPr>
          <w:rFonts w:cs="Arial"/>
          <w:color w:val="auto"/>
          <w:sz w:val="22"/>
          <w:szCs w:val="22"/>
        </w:rPr>
        <w:t>A</w:t>
      </w:r>
      <w:r w:rsidRPr="008F37FA">
        <w:rPr>
          <w:rFonts w:cs="Arial"/>
          <w:color w:val="auto"/>
          <w:sz w:val="22"/>
          <w:szCs w:val="22"/>
        </w:rPr>
        <w:t xml:space="preserve">ktywne spędzanie wspólnego czasu i </w:t>
      </w:r>
      <w:r w:rsidR="005D1EA0">
        <w:rPr>
          <w:rFonts w:cs="Arial"/>
          <w:color w:val="auto"/>
          <w:sz w:val="22"/>
          <w:szCs w:val="22"/>
        </w:rPr>
        <w:t>nabycie</w:t>
      </w:r>
      <w:r>
        <w:rPr>
          <w:rFonts w:cs="Arial"/>
          <w:color w:val="auto"/>
          <w:sz w:val="22"/>
          <w:szCs w:val="22"/>
        </w:rPr>
        <w:t xml:space="preserve"> </w:t>
      </w:r>
      <w:r w:rsidRPr="008F37FA">
        <w:rPr>
          <w:rFonts w:cs="Arial"/>
          <w:color w:val="auto"/>
          <w:sz w:val="22"/>
          <w:szCs w:val="22"/>
        </w:rPr>
        <w:t>wied</w:t>
      </w:r>
      <w:r w:rsidR="00816718">
        <w:rPr>
          <w:rFonts w:cs="Arial"/>
          <w:color w:val="auto"/>
          <w:sz w:val="22"/>
          <w:szCs w:val="22"/>
        </w:rPr>
        <w:t xml:space="preserve">zy </w:t>
      </w:r>
      <w:r w:rsidR="003E5525">
        <w:rPr>
          <w:rFonts w:cs="Arial"/>
          <w:color w:val="auto"/>
          <w:sz w:val="22"/>
          <w:szCs w:val="22"/>
        </w:rPr>
        <w:t xml:space="preserve">w zakresie </w:t>
      </w:r>
      <w:r w:rsidR="00816718">
        <w:rPr>
          <w:rFonts w:cs="Arial"/>
          <w:color w:val="auto"/>
          <w:sz w:val="22"/>
          <w:szCs w:val="22"/>
        </w:rPr>
        <w:t>m.in. zdrowego odżywiani</w:t>
      </w:r>
      <w:r w:rsidR="00393932">
        <w:rPr>
          <w:rFonts w:cs="Arial"/>
          <w:color w:val="auto"/>
          <w:sz w:val="22"/>
          <w:szCs w:val="22"/>
        </w:rPr>
        <w:t xml:space="preserve">a, segregacji odpadów i ponownego ich wykorzystania, </w:t>
      </w:r>
      <w:r>
        <w:rPr>
          <w:rFonts w:cs="Arial"/>
          <w:color w:val="auto"/>
          <w:sz w:val="22"/>
          <w:szCs w:val="22"/>
        </w:rPr>
        <w:t>poprawiło życie</w:t>
      </w:r>
      <w:r w:rsidR="003E5525">
        <w:rPr>
          <w:rFonts w:cs="Arial"/>
          <w:color w:val="auto"/>
          <w:sz w:val="22"/>
          <w:szCs w:val="22"/>
        </w:rPr>
        <w:t xml:space="preserve"> seniorów i </w:t>
      </w:r>
      <w:r w:rsidR="005D1EA0">
        <w:rPr>
          <w:rFonts w:cs="Arial"/>
          <w:color w:val="auto"/>
          <w:sz w:val="22"/>
          <w:szCs w:val="22"/>
        </w:rPr>
        <w:t xml:space="preserve">zwiększyło </w:t>
      </w:r>
      <w:r w:rsidR="00D426CB">
        <w:rPr>
          <w:rFonts w:cs="Arial"/>
          <w:color w:val="auto"/>
          <w:sz w:val="22"/>
          <w:szCs w:val="22"/>
        </w:rPr>
        <w:t xml:space="preserve">ich </w:t>
      </w:r>
      <w:r>
        <w:rPr>
          <w:rFonts w:cs="Arial"/>
          <w:color w:val="auto"/>
          <w:sz w:val="22"/>
          <w:szCs w:val="22"/>
        </w:rPr>
        <w:t>świadomość</w:t>
      </w:r>
      <w:r w:rsidRPr="008F37FA">
        <w:rPr>
          <w:rFonts w:cs="Arial"/>
          <w:color w:val="auto"/>
          <w:sz w:val="22"/>
          <w:szCs w:val="22"/>
        </w:rPr>
        <w:t xml:space="preserve"> ekologiczn</w:t>
      </w:r>
      <w:r w:rsidR="003E5525">
        <w:rPr>
          <w:rFonts w:cs="Arial"/>
          <w:color w:val="auto"/>
          <w:sz w:val="22"/>
          <w:szCs w:val="22"/>
        </w:rPr>
        <w:t>ą</w:t>
      </w:r>
      <w:r w:rsidR="00D426CB">
        <w:rPr>
          <w:rFonts w:cs="Arial"/>
          <w:color w:val="auto"/>
          <w:sz w:val="22"/>
          <w:szCs w:val="22"/>
        </w:rPr>
        <w:t xml:space="preserve">. </w:t>
      </w:r>
      <w:r w:rsidR="005D1EA0">
        <w:rPr>
          <w:rFonts w:cs="Arial"/>
          <w:color w:val="auto"/>
          <w:sz w:val="22"/>
          <w:szCs w:val="22"/>
        </w:rPr>
        <w:t xml:space="preserve">Projekty </w:t>
      </w:r>
      <w:r w:rsidR="00813817">
        <w:rPr>
          <w:rFonts w:cs="Arial"/>
          <w:color w:val="auto"/>
          <w:sz w:val="22"/>
          <w:szCs w:val="22"/>
        </w:rPr>
        <w:t>szkolne</w:t>
      </w:r>
      <w:r w:rsidR="00817442">
        <w:rPr>
          <w:rFonts w:cs="Arial"/>
          <w:color w:val="auto"/>
          <w:sz w:val="22"/>
          <w:szCs w:val="22"/>
        </w:rPr>
        <w:t xml:space="preserve"> </w:t>
      </w:r>
      <w:r w:rsidR="00813817">
        <w:rPr>
          <w:rFonts w:cs="Arial"/>
          <w:color w:val="auto"/>
          <w:sz w:val="22"/>
          <w:szCs w:val="22"/>
        </w:rPr>
        <w:t>zgromadziły</w:t>
      </w:r>
      <w:r w:rsidR="00817442">
        <w:rPr>
          <w:rFonts w:cs="Arial"/>
          <w:color w:val="auto"/>
          <w:sz w:val="22"/>
          <w:szCs w:val="22"/>
        </w:rPr>
        <w:t xml:space="preserve"> </w:t>
      </w:r>
      <w:r w:rsidR="005D1EA0">
        <w:rPr>
          <w:rFonts w:cs="Arial"/>
          <w:color w:val="auto"/>
          <w:sz w:val="22"/>
          <w:szCs w:val="22"/>
        </w:rPr>
        <w:t xml:space="preserve">łącznie </w:t>
      </w:r>
      <w:r w:rsidR="00817442">
        <w:rPr>
          <w:rFonts w:cs="Arial"/>
          <w:color w:val="auto"/>
          <w:sz w:val="22"/>
          <w:szCs w:val="22"/>
        </w:rPr>
        <w:t xml:space="preserve">700 osób. </w:t>
      </w:r>
      <w:r w:rsidR="00813817">
        <w:rPr>
          <w:rFonts w:cs="Arial"/>
          <w:color w:val="auto"/>
          <w:sz w:val="22"/>
          <w:szCs w:val="22"/>
        </w:rPr>
        <w:t xml:space="preserve">Uczniowie byli zaangażowani w akcje informacyjne na temat środowiska, konkursy plastyczne i fotograficzne o tematyce ekologicznej oraz warsztaty ceramiczne i konstruktorskie. </w:t>
      </w:r>
      <w:r w:rsidR="00817442">
        <w:rPr>
          <w:rFonts w:cs="Arial"/>
          <w:color w:val="auto"/>
          <w:sz w:val="22"/>
          <w:szCs w:val="22"/>
        </w:rPr>
        <w:t>W ich efekcie na terenie szkół powstały</w:t>
      </w:r>
      <w:r w:rsidR="00813817">
        <w:rPr>
          <w:rFonts w:cs="Arial"/>
          <w:color w:val="auto"/>
          <w:sz w:val="22"/>
          <w:szCs w:val="22"/>
        </w:rPr>
        <w:t xml:space="preserve"> instalacja ekologiczna oraz ogród do nauki plenerowej</w:t>
      </w:r>
      <w:r w:rsidR="00393932">
        <w:rPr>
          <w:rFonts w:cs="Arial"/>
          <w:color w:val="auto"/>
          <w:sz w:val="22"/>
          <w:szCs w:val="22"/>
        </w:rPr>
        <w:t xml:space="preserve">, które wzbudzają zainteresowanie mieszkańców i inspirują kolejne placówki oświatowe do tworzenia podobnych miejsc. </w:t>
      </w:r>
    </w:p>
    <w:p w:rsidR="00393932" w:rsidRDefault="00393932" w:rsidP="00393932">
      <w:pPr>
        <w:rPr>
          <w:rFonts w:cs="Arial"/>
          <w:color w:val="auto"/>
          <w:sz w:val="22"/>
          <w:szCs w:val="22"/>
        </w:rPr>
      </w:pPr>
    </w:p>
    <w:p w:rsidR="00055D78" w:rsidRPr="004C31E9" w:rsidRDefault="00352F71" w:rsidP="00055D78">
      <w:pPr>
        <w:rPr>
          <w:b/>
          <w:color w:val="auto"/>
          <w:lang w:eastAsia="ja-JP"/>
        </w:rPr>
      </w:pPr>
      <w:r w:rsidRPr="00055D78">
        <w:rPr>
          <w:rFonts w:eastAsia="Times New Roman" w:cs="Arial"/>
          <w:bCs/>
          <w:color w:val="auto"/>
          <w:sz w:val="22"/>
          <w:szCs w:val="22"/>
          <w:lang w:eastAsia="pl-PL"/>
        </w:rPr>
        <w:lastRenderedPageBreak/>
        <w:t>Projekty są żywym dowodem na to, że każdy może kształtować przestrzeń wokół siebie, mieć pozytywny wpływ na środowisko naturalne i zachowanie bioróżnorodności.</w:t>
      </w:r>
      <w:r w:rsidR="00817442" w:rsidRPr="00055D78">
        <w:rPr>
          <w:rFonts w:cs="Arial"/>
          <w:color w:val="auto"/>
          <w:sz w:val="22"/>
          <w:szCs w:val="22"/>
        </w:rPr>
        <w:t xml:space="preserve"> </w:t>
      </w:r>
      <w:r w:rsidR="00055D78" w:rsidRPr="00055D78">
        <w:rPr>
          <w:rFonts w:eastAsia="Calibri" w:cs="Calibri"/>
          <w:color w:val="auto"/>
          <w:sz w:val="22"/>
          <w:szCs w:val="22"/>
          <w:lang w:eastAsia="ja-JP"/>
        </w:rPr>
        <w:t>W przekonaniu realizatora projektu „</w:t>
      </w:r>
      <w:r w:rsidR="00055D78" w:rsidRPr="00055D78">
        <w:rPr>
          <w:rFonts w:eastAsia="Arial" w:cs="Arial"/>
          <w:iCs/>
          <w:color w:val="auto"/>
          <w:sz w:val="22"/>
          <w:szCs w:val="22"/>
          <w:lang w:eastAsia="ja-JP"/>
        </w:rPr>
        <w:t>Czysta Wiosna w Szczytnie”</w:t>
      </w:r>
      <w:r w:rsidR="00055D78">
        <w:rPr>
          <w:rFonts w:eastAsia="Arial" w:cs="Arial"/>
          <w:iCs/>
          <w:color w:val="auto"/>
          <w:sz w:val="22"/>
          <w:szCs w:val="22"/>
          <w:lang w:eastAsia="ja-JP"/>
        </w:rPr>
        <w:t xml:space="preserve"> </w:t>
      </w:r>
      <w:r w:rsidR="00055D78" w:rsidRPr="00055D78">
        <w:rPr>
          <w:rFonts w:eastAsia="Arial" w:cs="Arial"/>
          <w:iCs/>
          <w:color w:val="auto"/>
          <w:sz w:val="22"/>
          <w:szCs w:val="22"/>
          <w:lang w:eastAsia="ja-JP"/>
        </w:rPr>
        <w:t xml:space="preserve">Stowarzyszenia Uczeń, podejmowane działania </w:t>
      </w:r>
      <w:r w:rsidR="00055D78">
        <w:rPr>
          <w:rFonts w:eastAsia="Arial" w:cs="Arial"/>
          <w:iCs/>
          <w:color w:val="auto"/>
          <w:sz w:val="22"/>
          <w:szCs w:val="22"/>
          <w:lang w:eastAsia="ja-JP"/>
        </w:rPr>
        <w:t xml:space="preserve">były </w:t>
      </w:r>
      <w:r w:rsidR="00055D78" w:rsidRPr="00055D78">
        <w:rPr>
          <w:rFonts w:eastAsia="Arial" w:cs="Arial"/>
          <w:iCs/>
          <w:color w:val="auto"/>
          <w:sz w:val="22"/>
          <w:szCs w:val="22"/>
          <w:lang w:eastAsia="ja-JP"/>
        </w:rPr>
        <w:t xml:space="preserve">wkładem w realizację edukacji pro przyrodniczej i ekologicznej wśród mieszkańców miasta Szczytno, jak i turystów odwiedzających region. </w:t>
      </w:r>
      <w:r w:rsidR="00055D78">
        <w:rPr>
          <w:rFonts w:eastAsia="Arial" w:cs="Arial"/>
          <w:iCs/>
          <w:color w:val="auto"/>
          <w:sz w:val="22"/>
          <w:szCs w:val="22"/>
          <w:lang w:eastAsia="ja-JP"/>
        </w:rPr>
        <w:t xml:space="preserve">- </w:t>
      </w:r>
      <w:r w:rsidR="00055D78" w:rsidRPr="00055D78">
        <w:rPr>
          <w:rFonts w:eastAsia="Arial" w:cs="Arial"/>
          <w:i/>
          <w:iCs/>
          <w:color w:val="auto"/>
          <w:sz w:val="22"/>
          <w:szCs w:val="22"/>
          <w:lang w:eastAsia="ja-JP"/>
        </w:rPr>
        <w:t xml:space="preserve">Dzięki projektowi zdecydowanie </w:t>
      </w:r>
      <w:r w:rsidR="00055D78" w:rsidRPr="00055D78">
        <w:rPr>
          <w:rFonts w:eastAsia="Calibri" w:cs="Calibri"/>
          <w:i/>
          <w:color w:val="auto"/>
          <w:sz w:val="22"/>
          <w:szCs w:val="22"/>
        </w:rPr>
        <w:t>zwiększyło się pozytywne nastawienie społeczności lokalnej do ochrony środowiska</w:t>
      </w:r>
      <w:r w:rsidR="00CD4AA9">
        <w:rPr>
          <w:rFonts w:eastAsia="Calibri" w:cs="Calibri"/>
          <w:i/>
          <w:color w:val="auto"/>
          <w:sz w:val="22"/>
          <w:szCs w:val="22"/>
        </w:rPr>
        <w:t xml:space="preserve">. </w:t>
      </w:r>
      <w:r w:rsidR="00055D78">
        <w:rPr>
          <w:rFonts w:eastAsia="Calibri" w:cs="Calibri"/>
          <w:i/>
          <w:color w:val="auto"/>
          <w:sz w:val="22"/>
          <w:szCs w:val="22"/>
        </w:rPr>
        <w:t>U</w:t>
      </w:r>
      <w:r w:rsidR="00055D78" w:rsidRPr="00055D78">
        <w:rPr>
          <w:rFonts w:eastAsia="Calibri" w:cs="Calibri"/>
          <w:i/>
          <w:color w:val="auto"/>
          <w:sz w:val="22"/>
          <w:szCs w:val="22"/>
        </w:rPr>
        <w:t xml:space="preserve">czniowie przekonali się, że miasto </w:t>
      </w:r>
      <w:r w:rsidR="00055D78" w:rsidRPr="00055D78">
        <w:rPr>
          <w:i/>
          <w:color w:val="auto"/>
          <w:sz w:val="22"/>
          <w:szCs w:val="22"/>
          <w:lang w:eastAsia="ja-JP"/>
        </w:rPr>
        <w:t xml:space="preserve">może być przyjazne zarówno dla człowieka, jak i przyrody. </w:t>
      </w:r>
      <w:r w:rsidR="005A4D6D">
        <w:rPr>
          <w:i/>
          <w:color w:val="auto"/>
          <w:sz w:val="22"/>
          <w:szCs w:val="22"/>
          <w:lang w:eastAsia="ja-JP"/>
        </w:rPr>
        <w:t xml:space="preserve">Dowodem tego, jest zielony kącik </w:t>
      </w:r>
      <w:r w:rsidR="004C31E9">
        <w:rPr>
          <w:i/>
          <w:color w:val="auto"/>
          <w:sz w:val="22"/>
          <w:szCs w:val="22"/>
          <w:lang w:eastAsia="ja-JP"/>
        </w:rPr>
        <w:t>w</w:t>
      </w:r>
      <w:r w:rsidR="005A4D6D">
        <w:rPr>
          <w:i/>
          <w:color w:val="auto"/>
          <w:sz w:val="22"/>
          <w:szCs w:val="22"/>
          <w:lang w:eastAsia="ja-JP"/>
        </w:rPr>
        <w:t>zbogacony o hotel dla owadów i ogród wertykalny, który podziwiają również mieszkańcy</w:t>
      </w:r>
      <w:r w:rsidR="004C31E9">
        <w:rPr>
          <w:i/>
          <w:color w:val="auto"/>
          <w:sz w:val="22"/>
          <w:szCs w:val="22"/>
          <w:lang w:eastAsia="ja-JP"/>
        </w:rPr>
        <w:t xml:space="preserve"> miasta</w:t>
      </w:r>
      <w:r w:rsidR="005A4D6D">
        <w:rPr>
          <w:i/>
          <w:color w:val="auto"/>
          <w:sz w:val="22"/>
          <w:szCs w:val="22"/>
          <w:lang w:eastAsia="ja-JP"/>
        </w:rPr>
        <w:t xml:space="preserve">” – </w:t>
      </w:r>
      <w:r w:rsidR="005A4D6D" w:rsidRPr="004C31E9">
        <w:rPr>
          <w:b/>
          <w:color w:val="auto"/>
          <w:sz w:val="22"/>
          <w:szCs w:val="22"/>
          <w:lang w:eastAsia="ja-JP"/>
        </w:rPr>
        <w:t xml:space="preserve">podkreśla Aleksander Staniek, Wicedyrektor Szkoły Podstawowej nr 3 w Szczytnie. </w:t>
      </w:r>
    </w:p>
    <w:p w:rsidR="00055D78" w:rsidRDefault="00055D78" w:rsidP="00055D78">
      <w:pPr>
        <w:autoSpaceDE w:val="0"/>
        <w:rPr>
          <w:rFonts w:eastAsia="Calibri" w:cs="Calibri"/>
        </w:rPr>
      </w:pPr>
    </w:p>
    <w:p w:rsidR="008B6591" w:rsidRDefault="008B6591" w:rsidP="008B6591">
      <w:pPr>
        <w:shd w:val="clear" w:color="auto" w:fill="FFFFFF"/>
        <w:spacing w:line="240" w:lineRule="auto"/>
        <w:rPr>
          <w:rFonts w:eastAsia="Times New Roman" w:cs="Arial"/>
          <w:color w:val="auto"/>
          <w:sz w:val="22"/>
          <w:szCs w:val="22"/>
          <w:lang w:eastAsia="pl-PL"/>
        </w:rPr>
      </w:pPr>
      <w:r w:rsidRPr="000B4EFA">
        <w:rPr>
          <w:rFonts w:eastAsia="Times New Roman" w:cs="Arial"/>
          <w:color w:val="auto"/>
          <w:sz w:val="22"/>
          <w:szCs w:val="22"/>
          <w:lang w:eastAsia="pl-PL"/>
        </w:rPr>
        <w:t xml:space="preserve">Konkurs „Szczytno dla środowiska” </w:t>
      </w:r>
      <w:r w:rsidR="005A4D6D">
        <w:rPr>
          <w:rFonts w:eastAsia="Times New Roman" w:cs="Arial"/>
          <w:color w:val="auto"/>
          <w:sz w:val="22"/>
          <w:szCs w:val="22"/>
          <w:lang w:eastAsia="pl-PL"/>
        </w:rPr>
        <w:t xml:space="preserve">to część </w:t>
      </w:r>
      <w:r w:rsidRPr="000B4EFA">
        <w:rPr>
          <w:rFonts w:eastAsia="Times New Roman" w:cs="Arial"/>
          <w:color w:val="auto"/>
          <w:sz w:val="22"/>
          <w:szCs w:val="22"/>
          <w:lang w:eastAsia="pl-PL"/>
        </w:rPr>
        <w:t>programu inwestycji społecznych Fundacji Ve</w:t>
      </w:r>
      <w:r>
        <w:rPr>
          <w:rFonts w:eastAsia="Times New Roman" w:cs="Arial"/>
          <w:color w:val="auto"/>
          <w:sz w:val="22"/>
          <w:szCs w:val="22"/>
          <w:lang w:eastAsia="pl-PL"/>
        </w:rPr>
        <w:t xml:space="preserve">olia Polska. W ramach programu </w:t>
      </w:r>
      <w:r w:rsidRPr="000B4EFA">
        <w:rPr>
          <w:rFonts w:eastAsia="Times New Roman" w:cs="Arial"/>
          <w:color w:val="auto"/>
          <w:sz w:val="22"/>
          <w:szCs w:val="22"/>
          <w:lang w:eastAsia="pl-PL"/>
        </w:rPr>
        <w:t>została przeprowadzona lokalna diagnoza wyzwań ekologicznych w Szczytnie, cykl konsultacji środowiskowych z przedstawicielami organizacji społecznych, pogłębio</w:t>
      </w:r>
      <w:r>
        <w:rPr>
          <w:rFonts w:eastAsia="Times New Roman" w:cs="Arial"/>
          <w:color w:val="auto"/>
          <w:sz w:val="22"/>
          <w:szCs w:val="22"/>
          <w:lang w:eastAsia="pl-PL"/>
        </w:rPr>
        <w:t>ne wywiady z lokalnymi liderami, a także spotkania z przedstawicielami Urzędu Miasta. Ostatni etap to zakończona właśnie realizacja nagrodzonych projektów, poprzedzona sesją edukacyjną dla organizacji, podczas których liderzy lokalni dopracowywali swoje pomysły.</w:t>
      </w:r>
    </w:p>
    <w:p w:rsidR="008B6591" w:rsidRDefault="008B6591" w:rsidP="009429C5">
      <w:pPr>
        <w:shd w:val="clear" w:color="auto" w:fill="FFFFFF"/>
        <w:spacing w:line="240" w:lineRule="auto"/>
        <w:rPr>
          <w:rFonts w:cs="Arial"/>
          <w:i/>
          <w:sz w:val="22"/>
          <w:szCs w:val="20"/>
        </w:rPr>
      </w:pPr>
    </w:p>
    <w:p w:rsidR="00E970A1" w:rsidRPr="005A4D6D" w:rsidRDefault="00C82596" w:rsidP="009429C5">
      <w:pPr>
        <w:shd w:val="clear" w:color="auto" w:fill="FFFFFF"/>
        <w:spacing w:line="240" w:lineRule="auto"/>
        <w:rPr>
          <w:rFonts w:cs="Arial"/>
          <w:i/>
          <w:color w:val="auto"/>
          <w:sz w:val="22"/>
          <w:szCs w:val="20"/>
        </w:rPr>
      </w:pPr>
      <w:r w:rsidRPr="005A4D6D">
        <w:rPr>
          <w:rFonts w:cs="Arial"/>
          <w:i/>
          <w:color w:val="auto"/>
          <w:sz w:val="22"/>
          <w:szCs w:val="20"/>
        </w:rPr>
        <w:t>CSR</w:t>
      </w:r>
      <w:r w:rsidR="00E970A1" w:rsidRPr="005A4D6D">
        <w:rPr>
          <w:rFonts w:cs="Arial"/>
          <w:i/>
          <w:color w:val="auto"/>
          <w:sz w:val="22"/>
          <w:szCs w:val="20"/>
        </w:rPr>
        <w:t xml:space="preserve"> w naszej firmie, realizowany</w:t>
      </w:r>
      <w:r w:rsidR="00E67335" w:rsidRPr="005A4D6D">
        <w:rPr>
          <w:rFonts w:cs="Arial"/>
          <w:i/>
          <w:color w:val="auto"/>
          <w:sz w:val="22"/>
          <w:szCs w:val="20"/>
        </w:rPr>
        <w:t xml:space="preserve"> </w:t>
      </w:r>
      <w:r w:rsidR="00E970A1" w:rsidRPr="005A4D6D">
        <w:rPr>
          <w:rFonts w:cs="Arial"/>
          <w:i/>
          <w:color w:val="auto"/>
          <w:sz w:val="22"/>
          <w:szCs w:val="20"/>
        </w:rPr>
        <w:t>przez</w:t>
      </w:r>
      <w:r w:rsidR="00E67335" w:rsidRPr="005A4D6D">
        <w:rPr>
          <w:rFonts w:cs="Arial"/>
          <w:i/>
          <w:color w:val="auto"/>
          <w:sz w:val="22"/>
          <w:szCs w:val="20"/>
        </w:rPr>
        <w:t xml:space="preserve"> Fundacj</w:t>
      </w:r>
      <w:r w:rsidR="00E970A1" w:rsidRPr="005A4D6D">
        <w:rPr>
          <w:rFonts w:cs="Arial"/>
          <w:i/>
          <w:color w:val="auto"/>
          <w:sz w:val="22"/>
          <w:szCs w:val="20"/>
        </w:rPr>
        <w:t>ę</w:t>
      </w:r>
      <w:r w:rsidR="00E67335" w:rsidRPr="005A4D6D">
        <w:rPr>
          <w:rFonts w:cs="Arial"/>
          <w:i/>
          <w:color w:val="auto"/>
          <w:sz w:val="22"/>
          <w:szCs w:val="20"/>
        </w:rPr>
        <w:t xml:space="preserve"> Veolia Polsk</w:t>
      </w:r>
      <w:r w:rsidR="00E970A1" w:rsidRPr="005A4D6D">
        <w:rPr>
          <w:rFonts w:cs="Arial"/>
          <w:i/>
          <w:color w:val="auto"/>
          <w:sz w:val="22"/>
          <w:szCs w:val="20"/>
        </w:rPr>
        <w:t>a, oparty</w:t>
      </w:r>
      <w:r w:rsidR="00E67335" w:rsidRPr="005A4D6D">
        <w:rPr>
          <w:rFonts w:cs="Arial"/>
          <w:i/>
          <w:color w:val="auto"/>
          <w:sz w:val="22"/>
          <w:szCs w:val="20"/>
        </w:rPr>
        <w:t xml:space="preserve"> jest na długof</w:t>
      </w:r>
      <w:r w:rsidRPr="005A4D6D">
        <w:rPr>
          <w:rFonts w:cs="Arial"/>
          <w:i/>
          <w:color w:val="auto"/>
          <w:sz w:val="22"/>
          <w:szCs w:val="20"/>
        </w:rPr>
        <w:t xml:space="preserve">alowym </w:t>
      </w:r>
      <w:r w:rsidR="009429C5" w:rsidRPr="005A4D6D">
        <w:rPr>
          <w:rFonts w:cs="Arial"/>
          <w:i/>
          <w:color w:val="auto"/>
          <w:sz w:val="22"/>
          <w:szCs w:val="20"/>
        </w:rPr>
        <w:t>mo</w:t>
      </w:r>
      <w:r w:rsidRPr="005A4D6D">
        <w:rPr>
          <w:rFonts w:cs="Arial"/>
          <w:i/>
          <w:color w:val="auto"/>
          <w:sz w:val="22"/>
          <w:szCs w:val="20"/>
        </w:rPr>
        <w:t xml:space="preserve">delu </w:t>
      </w:r>
      <w:r w:rsidR="009429C5" w:rsidRPr="005A4D6D">
        <w:rPr>
          <w:rFonts w:cs="Arial"/>
          <w:i/>
          <w:color w:val="auto"/>
          <w:sz w:val="22"/>
          <w:szCs w:val="20"/>
        </w:rPr>
        <w:t>współpracy</w:t>
      </w:r>
      <w:r w:rsidR="00E970A1" w:rsidRPr="005A4D6D">
        <w:rPr>
          <w:rFonts w:cs="Arial"/>
          <w:i/>
          <w:color w:val="auto"/>
          <w:sz w:val="22"/>
          <w:szCs w:val="20"/>
        </w:rPr>
        <w:t xml:space="preserve"> międzysektorowej</w:t>
      </w:r>
      <w:r w:rsidR="009429C5" w:rsidRPr="005A4D6D">
        <w:rPr>
          <w:rFonts w:cs="Arial"/>
          <w:i/>
          <w:color w:val="auto"/>
          <w:sz w:val="22"/>
          <w:szCs w:val="20"/>
        </w:rPr>
        <w:t xml:space="preserve"> i zaangażowaniu wi</w:t>
      </w:r>
      <w:r w:rsidR="00E970A1" w:rsidRPr="005A4D6D">
        <w:rPr>
          <w:rFonts w:cs="Arial"/>
          <w:i/>
          <w:color w:val="auto"/>
          <w:sz w:val="22"/>
          <w:szCs w:val="20"/>
        </w:rPr>
        <w:t xml:space="preserve">elu partnerów w rozwój lokalny. </w:t>
      </w:r>
      <w:r w:rsidR="00384DD9" w:rsidRPr="005A4D6D">
        <w:rPr>
          <w:rFonts w:cs="Arial"/>
          <w:i/>
          <w:color w:val="auto"/>
          <w:sz w:val="22"/>
          <w:szCs w:val="20"/>
        </w:rPr>
        <w:t>Dbamy o to, aby                  w</w:t>
      </w:r>
      <w:r w:rsidR="00E970A1" w:rsidRPr="005A4D6D">
        <w:rPr>
          <w:rFonts w:cs="Arial"/>
          <w:i/>
          <w:color w:val="auto"/>
          <w:sz w:val="22"/>
          <w:szCs w:val="20"/>
        </w:rPr>
        <w:t xml:space="preserve"> partnerstwie z organizacjami społecznymi i urzędami miast, w</w:t>
      </w:r>
      <w:r w:rsidR="00384DD9" w:rsidRPr="005A4D6D">
        <w:rPr>
          <w:rFonts w:cs="Arial"/>
          <w:i/>
          <w:color w:val="auto"/>
          <w:sz w:val="22"/>
          <w:szCs w:val="20"/>
        </w:rPr>
        <w:t>prowadzać</w:t>
      </w:r>
      <w:r w:rsidR="009429C5" w:rsidRPr="005A4D6D">
        <w:rPr>
          <w:rFonts w:cs="Arial"/>
          <w:i/>
          <w:color w:val="auto"/>
          <w:sz w:val="22"/>
          <w:szCs w:val="20"/>
        </w:rPr>
        <w:t xml:space="preserve"> realną zmianę społeczną</w:t>
      </w:r>
      <w:r w:rsidR="00384DD9" w:rsidRPr="005A4D6D">
        <w:rPr>
          <w:rFonts w:cs="Arial"/>
          <w:i/>
          <w:color w:val="auto"/>
          <w:sz w:val="22"/>
          <w:szCs w:val="20"/>
        </w:rPr>
        <w:t xml:space="preserve">                  i wspólnie dążymy do poprawy jakości życia mieszkańców –</w:t>
      </w:r>
      <w:r w:rsidR="00384DD9" w:rsidRPr="004C31E9">
        <w:rPr>
          <w:rFonts w:cs="Arial"/>
          <w:b/>
          <w:i/>
          <w:color w:val="auto"/>
          <w:sz w:val="22"/>
          <w:szCs w:val="20"/>
        </w:rPr>
        <w:t xml:space="preserve"> </w:t>
      </w:r>
      <w:r w:rsidR="00384DD9" w:rsidRPr="001D585D">
        <w:rPr>
          <w:rFonts w:cs="Arial"/>
          <w:b/>
          <w:color w:val="auto"/>
          <w:sz w:val="22"/>
          <w:szCs w:val="20"/>
        </w:rPr>
        <w:t>powiedziała Jowita Mytnik-Skała, prezes Fundacji Veolia Polska.</w:t>
      </w:r>
      <w:r w:rsidR="00384DD9" w:rsidRPr="004C31E9">
        <w:rPr>
          <w:rFonts w:cs="Arial"/>
          <w:b/>
          <w:i/>
          <w:color w:val="auto"/>
          <w:sz w:val="22"/>
          <w:szCs w:val="20"/>
        </w:rPr>
        <w:t xml:space="preserve"> </w:t>
      </w:r>
      <w:r w:rsidR="00384DD9" w:rsidRPr="005A4D6D">
        <w:rPr>
          <w:rFonts w:cs="Arial"/>
          <w:i/>
          <w:color w:val="auto"/>
          <w:sz w:val="22"/>
          <w:szCs w:val="20"/>
        </w:rPr>
        <w:t xml:space="preserve">Mamy nadzieję, że również w Szczytnie, przy wsparciu Urzędu Miasta Szczytno i przychylności Pani Burmistrz, udało nam się dostarczyć lokalnym liderom narzędzi i metod, dzięki którym wzmacnianie są </w:t>
      </w:r>
      <w:r w:rsidR="009429C5" w:rsidRPr="005A4D6D">
        <w:rPr>
          <w:rFonts w:cs="Arial"/>
          <w:i/>
          <w:color w:val="auto"/>
          <w:sz w:val="22"/>
          <w:szCs w:val="20"/>
        </w:rPr>
        <w:t>postaw</w:t>
      </w:r>
      <w:r w:rsidR="00E970A1" w:rsidRPr="005A4D6D">
        <w:rPr>
          <w:rFonts w:cs="Arial"/>
          <w:i/>
          <w:color w:val="auto"/>
          <w:sz w:val="22"/>
          <w:szCs w:val="20"/>
        </w:rPr>
        <w:t>y</w:t>
      </w:r>
      <w:r w:rsidR="009429C5" w:rsidRPr="005A4D6D">
        <w:rPr>
          <w:rFonts w:cs="Arial"/>
          <w:i/>
          <w:color w:val="auto"/>
          <w:sz w:val="22"/>
          <w:szCs w:val="20"/>
        </w:rPr>
        <w:t xml:space="preserve"> obywatelsk</w:t>
      </w:r>
      <w:r w:rsidR="00E970A1" w:rsidRPr="005A4D6D">
        <w:rPr>
          <w:rFonts w:cs="Arial"/>
          <w:i/>
          <w:color w:val="auto"/>
          <w:sz w:val="22"/>
          <w:szCs w:val="20"/>
        </w:rPr>
        <w:t>ie</w:t>
      </w:r>
      <w:r w:rsidR="009429C5" w:rsidRPr="005A4D6D">
        <w:rPr>
          <w:rFonts w:cs="Arial"/>
          <w:i/>
          <w:color w:val="auto"/>
          <w:sz w:val="22"/>
          <w:szCs w:val="20"/>
        </w:rPr>
        <w:t xml:space="preserve"> </w:t>
      </w:r>
      <w:r w:rsidR="00384DD9" w:rsidRPr="005A4D6D">
        <w:rPr>
          <w:rFonts w:cs="Arial"/>
          <w:i/>
          <w:color w:val="auto"/>
          <w:sz w:val="22"/>
          <w:szCs w:val="20"/>
        </w:rPr>
        <w:t>i zaangażowanie w sprawy społeczne i środowiskowe wśród mieszkańców.</w:t>
      </w:r>
      <w:r w:rsidR="009429C5" w:rsidRPr="005A4D6D">
        <w:rPr>
          <w:rFonts w:cs="Arial"/>
          <w:i/>
          <w:color w:val="auto"/>
          <w:sz w:val="22"/>
          <w:szCs w:val="20"/>
        </w:rPr>
        <w:t xml:space="preserve"> </w:t>
      </w:r>
    </w:p>
    <w:p w:rsidR="00E970A1" w:rsidRDefault="00E970A1" w:rsidP="009429C5">
      <w:pPr>
        <w:shd w:val="clear" w:color="auto" w:fill="FFFFFF"/>
        <w:spacing w:line="240" w:lineRule="auto"/>
        <w:rPr>
          <w:rFonts w:cs="Arial"/>
          <w:i/>
          <w:sz w:val="22"/>
          <w:szCs w:val="20"/>
        </w:rPr>
      </w:pPr>
    </w:p>
    <w:p w:rsidR="006A5BEE" w:rsidRDefault="001F764B" w:rsidP="0058420C">
      <w:pPr>
        <w:shd w:val="clear" w:color="auto" w:fill="FFFFFF"/>
        <w:spacing w:line="240" w:lineRule="auto"/>
        <w:rPr>
          <w:rFonts w:eastAsia="Times New Roman" w:cs="Arial"/>
          <w:b/>
          <w:color w:val="000000"/>
          <w:sz w:val="22"/>
          <w:szCs w:val="22"/>
          <w:lang w:eastAsia="pl-PL"/>
        </w:rPr>
      </w:pPr>
      <w:r>
        <w:rPr>
          <w:rFonts w:eastAsia="Times New Roman" w:cs="Arial"/>
          <w:i/>
          <w:color w:val="000000"/>
          <w:sz w:val="22"/>
          <w:szCs w:val="22"/>
          <w:lang w:eastAsia="pl-PL"/>
        </w:rPr>
        <w:t>Cieszymy się</w:t>
      </w:r>
      <w:r w:rsidRPr="004611D2">
        <w:rPr>
          <w:rFonts w:eastAsia="Times New Roman" w:cs="Arial"/>
          <w:i/>
          <w:color w:val="000000"/>
          <w:sz w:val="22"/>
          <w:szCs w:val="22"/>
          <w:lang w:eastAsia="pl-PL"/>
        </w:rPr>
        <w:t xml:space="preserve">, że realizacja </w:t>
      </w:r>
      <w:r>
        <w:rPr>
          <w:rFonts w:eastAsia="Times New Roman" w:cs="Arial"/>
          <w:i/>
          <w:color w:val="000000"/>
          <w:sz w:val="22"/>
          <w:szCs w:val="22"/>
          <w:lang w:eastAsia="pl-PL"/>
        </w:rPr>
        <w:t xml:space="preserve">projektów nie tylko </w:t>
      </w:r>
      <w:r w:rsidRPr="004611D2">
        <w:rPr>
          <w:rFonts w:eastAsia="Times New Roman" w:cs="Arial"/>
          <w:i/>
          <w:color w:val="000000"/>
          <w:sz w:val="22"/>
          <w:szCs w:val="22"/>
          <w:lang w:eastAsia="pl-PL"/>
        </w:rPr>
        <w:t>zainspir</w:t>
      </w:r>
      <w:r>
        <w:rPr>
          <w:rFonts w:eastAsia="Times New Roman" w:cs="Arial"/>
          <w:i/>
          <w:color w:val="000000"/>
          <w:sz w:val="22"/>
          <w:szCs w:val="22"/>
          <w:lang w:eastAsia="pl-PL"/>
        </w:rPr>
        <w:t>owała społeczność</w:t>
      </w:r>
      <w:r w:rsidRPr="004611D2">
        <w:rPr>
          <w:rFonts w:eastAsia="Times New Roman" w:cs="Arial"/>
          <w:i/>
          <w:color w:val="000000"/>
          <w:sz w:val="22"/>
          <w:szCs w:val="22"/>
          <w:lang w:eastAsia="pl-PL"/>
        </w:rPr>
        <w:t xml:space="preserve"> do dbania o wspólną przestrzeń </w:t>
      </w:r>
      <w:r>
        <w:rPr>
          <w:rFonts w:eastAsia="Times New Roman" w:cs="Arial"/>
          <w:i/>
          <w:color w:val="000000"/>
          <w:sz w:val="22"/>
          <w:szCs w:val="22"/>
          <w:lang w:eastAsia="pl-PL"/>
        </w:rPr>
        <w:t xml:space="preserve">i </w:t>
      </w:r>
      <w:r w:rsidRPr="004611D2">
        <w:rPr>
          <w:rFonts w:eastAsia="Times New Roman" w:cs="Arial"/>
          <w:i/>
          <w:color w:val="000000"/>
          <w:sz w:val="22"/>
          <w:szCs w:val="22"/>
          <w:lang w:eastAsia="pl-PL"/>
        </w:rPr>
        <w:t xml:space="preserve">środowisko </w:t>
      </w:r>
      <w:r>
        <w:rPr>
          <w:rFonts w:eastAsia="Times New Roman" w:cs="Arial"/>
          <w:i/>
          <w:color w:val="000000"/>
          <w:sz w:val="22"/>
          <w:szCs w:val="22"/>
          <w:lang w:eastAsia="pl-PL"/>
        </w:rPr>
        <w:t>naturalne, ale także zintegrowała ich wokół wspólnego dobra</w:t>
      </w:r>
      <w:r w:rsidRPr="004611D2">
        <w:rPr>
          <w:rFonts w:eastAsia="Times New Roman" w:cs="Arial"/>
          <w:i/>
          <w:color w:val="000000"/>
          <w:sz w:val="22"/>
          <w:szCs w:val="22"/>
          <w:lang w:eastAsia="pl-PL"/>
        </w:rPr>
        <w:t xml:space="preserve">. – </w:t>
      </w:r>
      <w:r w:rsidRPr="004611D2">
        <w:rPr>
          <w:rFonts w:eastAsia="Times New Roman" w:cs="Arial"/>
          <w:b/>
          <w:color w:val="000000"/>
          <w:sz w:val="22"/>
          <w:szCs w:val="22"/>
          <w:lang w:eastAsia="pl-PL"/>
        </w:rPr>
        <w:t xml:space="preserve">dodał Marek Kaszkowiak, </w:t>
      </w:r>
      <w:r>
        <w:rPr>
          <w:rFonts w:eastAsia="Times New Roman" w:cs="Arial"/>
          <w:b/>
          <w:color w:val="000000"/>
          <w:sz w:val="22"/>
          <w:szCs w:val="22"/>
          <w:lang w:eastAsia="pl-PL"/>
        </w:rPr>
        <w:t>p</w:t>
      </w:r>
      <w:r w:rsidRPr="004611D2">
        <w:rPr>
          <w:rFonts w:eastAsia="Times New Roman" w:cs="Arial"/>
          <w:b/>
          <w:color w:val="000000"/>
          <w:sz w:val="22"/>
          <w:szCs w:val="22"/>
          <w:lang w:eastAsia="pl-PL"/>
        </w:rPr>
        <w:t xml:space="preserve">rezes </w:t>
      </w:r>
      <w:r>
        <w:rPr>
          <w:rFonts w:eastAsia="Times New Roman" w:cs="Arial"/>
          <w:b/>
          <w:color w:val="000000"/>
          <w:sz w:val="22"/>
          <w:szCs w:val="22"/>
          <w:lang w:eastAsia="pl-PL"/>
        </w:rPr>
        <w:t>z</w:t>
      </w:r>
      <w:r w:rsidRPr="004611D2">
        <w:rPr>
          <w:rFonts w:eastAsia="Times New Roman" w:cs="Arial"/>
          <w:b/>
          <w:color w:val="000000"/>
          <w:sz w:val="22"/>
          <w:szCs w:val="22"/>
          <w:lang w:eastAsia="pl-PL"/>
        </w:rPr>
        <w:t>arządu Veolia Szczytno</w:t>
      </w:r>
      <w:r>
        <w:rPr>
          <w:rFonts w:eastAsia="Times New Roman" w:cs="Arial"/>
          <w:b/>
          <w:color w:val="000000"/>
          <w:sz w:val="22"/>
          <w:szCs w:val="22"/>
          <w:lang w:eastAsia="pl-PL"/>
        </w:rPr>
        <w:t>.</w:t>
      </w:r>
    </w:p>
    <w:p w:rsidR="00174267" w:rsidRPr="0081735A" w:rsidRDefault="00174267" w:rsidP="0058420C">
      <w:pPr>
        <w:shd w:val="clear" w:color="auto" w:fill="FFFFFF"/>
        <w:spacing w:line="240" w:lineRule="auto"/>
        <w:rPr>
          <w:rFonts w:eastAsia="Times New Roman" w:cs="Arial"/>
          <w:color w:val="auto"/>
          <w:sz w:val="22"/>
          <w:szCs w:val="22"/>
          <w:lang w:eastAsia="pl-PL"/>
        </w:rPr>
      </w:pPr>
    </w:p>
    <w:p w:rsidR="00EB3E3D" w:rsidRDefault="00BC36F9" w:rsidP="0058420C">
      <w:pPr>
        <w:shd w:val="clear" w:color="auto" w:fill="FFFFFF"/>
        <w:spacing w:line="240" w:lineRule="auto"/>
        <w:rPr>
          <w:rFonts w:eastAsia="Times New Roman" w:cs="Arial"/>
          <w:color w:val="auto"/>
          <w:sz w:val="22"/>
          <w:szCs w:val="22"/>
          <w:lang w:eastAsia="pl-PL"/>
        </w:rPr>
      </w:pPr>
      <w:r w:rsidRPr="00EB3E3D">
        <w:rPr>
          <w:rFonts w:eastAsia="Times New Roman" w:cs="Arial"/>
          <w:color w:val="auto"/>
          <w:sz w:val="22"/>
          <w:szCs w:val="22"/>
          <w:lang w:eastAsia="pl-PL"/>
        </w:rPr>
        <w:t xml:space="preserve">W efekcie trzymiesięcznej </w:t>
      </w:r>
      <w:r w:rsidR="00352F71">
        <w:rPr>
          <w:rFonts w:eastAsia="Times New Roman" w:cs="Arial"/>
          <w:color w:val="auto"/>
          <w:sz w:val="22"/>
          <w:szCs w:val="22"/>
          <w:lang w:eastAsia="pl-PL"/>
        </w:rPr>
        <w:t>współ</w:t>
      </w:r>
      <w:r w:rsidRPr="00EB3E3D">
        <w:rPr>
          <w:rFonts w:eastAsia="Times New Roman" w:cs="Arial"/>
          <w:color w:val="auto"/>
          <w:sz w:val="22"/>
          <w:szCs w:val="22"/>
          <w:lang w:eastAsia="pl-PL"/>
        </w:rPr>
        <w:t xml:space="preserve">pracy </w:t>
      </w:r>
      <w:r w:rsidR="006465AA">
        <w:rPr>
          <w:rFonts w:eastAsia="Times New Roman" w:cs="Arial"/>
          <w:color w:val="auto"/>
          <w:sz w:val="22"/>
          <w:szCs w:val="22"/>
          <w:lang w:eastAsia="pl-PL"/>
        </w:rPr>
        <w:t>powstały</w:t>
      </w:r>
      <w:r w:rsidR="00EB3E3D">
        <w:rPr>
          <w:rFonts w:eastAsia="Times New Roman" w:cs="Arial"/>
          <w:color w:val="auto"/>
          <w:sz w:val="22"/>
          <w:szCs w:val="22"/>
          <w:lang w:eastAsia="pl-PL"/>
        </w:rPr>
        <w:t>:</w:t>
      </w:r>
    </w:p>
    <w:p w:rsidR="00EB3E3D" w:rsidRDefault="00EB3E3D" w:rsidP="0058420C">
      <w:pPr>
        <w:shd w:val="clear" w:color="auto" w:fill="FFFFFF"/>
        <w:spacing w:line="240" w:lineRule="auto"/>
        <w:rPr>
          <w:rFonts w:eastAsia="Times New Roman" w:cs="Arial"/>
          <w:color w:val="auto"/>
          <w:sz w:val="22"/>
          <w:szCs w:val="22"/>
          <w:lang w:eastAsia="pl-PL"/>
        </w:rPr>
      </w:pPr>
    </w:p>
    <w:p w:rsidR="005B345E" w:rsidRPr="003F1936" w:rsidRDefault="00EB3E3D" w:rsidP="005B345E">
      <w:pPr>
        <w:pStyle w:val="Normalny1"/>
        <w:jc w:val="both"/>
        <w:rPr>
          <w:rFonts w:ascii="Arial" w:eastAsia="Arial" w:hAnsi="Arial" w:cs="Arial"/>
        </w:rPr>
      </w:pPr>
      <w:r w:rsidRPr="005B345E">
        <w:rPr>
          <w:rFonts w:ascii="Arial" w:eastAsia="Times New Roman" w:hAnsi="Arial" w:cs="Arial"/>
        </w:rPr>
        <w:t xml:space="preserve">- </w:t>
      </w:r>
      <w:r w:rsidR="003E2B45">
        <w:rPr>
          <w:rFonts w:ascii="Arial" w:eastAsia="Times New Roman" w:hAnsi="Arial" w:cs="Arial"/>
        </w:rPr>
        <w:t xml:space="preserve"> </w:t>
      </w:r>
      <w:r w:rsidRPr="003E2B45">
        <w:rPr>
          <w:rFonts w:ascii="Arial" w:eastAsia="Times New Roman" w:hAnsi="Arial" w:cs="Arial"/>
          <w:b/>
        </w:rPr>
        <w:t>Hotel dla owadów z ogrodem wertykalnym</w:t>
      </w:r>
      <w:r w:rsidRPr="005B345E">
        <w:rPr>
          <w:rFonts w:ascii="Arial" w:eastAsia="Times New Roman" w:hAnsi="Arial" w:cs="Arial"/>
        </w:rPr>
        <w:t xml:space="preserve">, </w:t>
      </w:r>
      <w:r w:rsidR="0081735A">
        <w:rPr>
          <w:rFonts w:ascii="Arial" w:eastAsia="Arial" w:hAnsi="Arial" w:cs="Arial"/>
        </w:rPr>
        <w:t>które tworzą</w:t>
      </w:r>
      <w:r w:rsidRPr="005B345E">
        <w:rPr>
          <w:rFonts w:ascii="Arial" w:eastAsia="Arial" w:hAnsi="Arial" w:cs="Arial"/>
        </w:rPr>
        <w:t xml:space="preserve"> najbardziej zbliżone do naturalnych, warunki dla po</w:t>
      </w:r>
      <w:r w:rsidR="005B345E" w:rsidRPr="005B345E">
        <w:rPr>
          <w:rFonts w:ascii="Arial" w:eastAsia="Arial" w:hAnsi="Arial" w:cs="Arial"/>
        </w:rPr>
        <w:t>żytecznych owadów zapylających.</w:t>
      </w:r>
      <w:r w:rsidR="00BC36F9" w:rsidRPr="005B345E">
        <w:rPr>
          <w:rFonts w:ascii="Arial" w:eastAsia="Times New Roman" w:hAnsi="Arial" w:cs="Arial"/>
        </w:rPr>
        <w:t xml:space="preserve"> </w:t>
      </w:r>
      <w:r w:rsidR="005B345E" w:rsidRPr="005B345E">
        <w:rPr>
          <w:rFonts w:ascii="Arial" w:eastAsia="Arial" w:hAnsi="Arial" w:cs="Arial"/>
        </w:rPr>
        <w:t>Elementy instalacji wykonywali pod okiem Fundacji Kreolia, uczniowie Szkoły Podstawowej nr 3 w Szczytnie oraz grupa rękodzielnicza Rany Julek.  Instalacja znajduje s</w:t>
      </w:r>
      <w:r w:rsidR="005B345E">
        <w:rPr>
          <w:rFonts w:ascii="Arial" w:eastAsia="Arial" w:hAnsi="Arial" w:cs="Arial"/>
        </w:rPr>
        <w:t>ię przy szkole Podstawowej nr 3.</w:t>
      </w:r>
      <w:r w:rsidR="005B345E" w:rsidRPr="005B345E">
        <w:rPr>
          <w:rFonts w:ascii="Arial" w:eastAsia="Arial" w:hAnsi="Arial" w:cs="Arial"/>
        </w:rPr>
        <w:t xml:space="preserve"> </w:t>
      </w:r>
      <w:r w:rsidR="005B345E" w:rsidRPr="003F1936">
        <w:rPr>
          <w:rFonts w:ascii="Arial" w:eastAsia="Arial" w:hAnsi="Arial" w:cs="Arial"/>
        </w:rPr>
        <w:t>Re</w:t>
      </w:r>
      <w:r w:rsidR="005B345E">
        <w:rPr>
          <w:rFonts w:ascii="Arial" w:eastAsia="Arial" w:hAnsi="Arial" w:cs="Arial"/>
        </w:rPr>
        <w:t>alizatorzy projektu udowodnili</w:t>
      </w:r>
      <w:r w:rsidR="005B345E" w:rsidRPr="003F1936">
        <w:rPr>
          <w:rFonts w:ascii="Arial" w:eastAsia="Arial" w:hAnsi="Arial" w:cs="Arial"/>
        </w:rPr>
        <w:t xml:space="preserve"> e, że łączenie sztuki z ekologią jest możliwe. </w:t>
      </w:r>
      <w:r w:rsidR="005B345E">
        <w:rPr>
          <w:rFonts w:ascii="Arial" w:eastAsia="Arial" w:hAnsi="Arial" w:cs="Arial"/>
        </w:rPr>
        <w:t>Instalacja w</w:t>
      </w:r>
      <w:r w:rsidR="005B345E" w:rsidRPr="003F1936">
        <w:rPr>
          <w:rFonts w:ascii="Arial" w:eastAsia="Arial" w:hAnsi="Arial" w:cs="Arial"/>
        </w:rPr>
        <w:t>zbudza zainteresowanie i podziw mieszkańców S</w:t>
      </w:r>
      <w:r w:rsidR="005B345E">
        <w:rPr>
          <w:rFonts w:ascii="Arial" w:eastAsia="Arial" w:hAnsi="Arial" w:cs="Arial"/>
        </w:rPr>
        <w:t>z</w:t>
      </w:r>
      <w:r w:rsidR="005B345E" w:rsidRPr="003F1936">
        <w:rPr>
          <w:rFonts w:ascii="Arial" w:eastAsia="Arial" w:hAnsi="Arial" w:cs="Arial"/>
        </w:rPr>
        <w:t xml:space="preserve">czytna, a kolejne placówki oświatowe zgłaszają chęć realizacji podobnego projektu. </w:t>
      </w:r>
    </w:p>
    <w:p w:rsidR="00BC36F9" w:rsidRPr="00EB3E3D" w:rsidRDefault="00BC36F9" w:rsidP="0058420C">
      <w:pPr>
        <w:shd w:val="clear" w:color="auto" w:fill="FFFFFF"/>
        <w:spacing w:line="240" w:lineRule="auto"/>
        <w:rPr>
          <w:rFonts w:cs="Arial"/>
          <w:color w:val="auto"/>
          <w:sz w:val="22"/>
          <w:szCs w:val="22"/>
        </w:rPr>
      </w:pPr>
    </w:p>
    <w:p w:rsidR="00DE0BB3" w:rsidRPr="003F1936" w:rsidRDefault="003E2B45" w:rsidP="00DE0BB3">
      <w:pPr>
        <w:pStyle w:val="Normalny1"/>
        <w:jc w:val="both"/>
        <w:rPr>
          <w:rFonts w:ascii="Arial" w:hAnsi="Arial" w:cs="Arial"/>
        </w:rPr>
      </w:pPr>
      <w:r>
        <w:rPr>
          <w:rFonts w:cs="Arial"/>
        </w:rPr>
        <w:t xml:space="preserve">- </w:t>
      </w:r>
      <w:r w:rsidR="00DE0BB3" w:rsidRPr="003E2B45">
        <w:rPr>
          <w:rFonts w:ascii="Arial" w:hAnsi="Arial" w:cs="Arial"/>
          <w:b/>
        </w:rPr>
        <w:t>Ogród do nauki plenerowej</w:t>
      </w:r>
      <w:r w:rsidR="00DE0BB3" w:rsidRPr="003F1936">
        <w:rPr>
          <w:rFonts w:ascii="Arial" w:hAnsi="Arial" w:cs="Arial"/>
        </w:rPr>
        <w:t>,</w:t>
      </w:r>
      <w:r w:rsidR="00DE0BB3">
        <w:rPr>
          <w:rFonts w:ascii="Arial" w:hAnsi="Arial" w:cs="Arial"/>
        </w:rPr>
        <w:t xml:space="preserve"> zaprojektowany przez społeczność Szkoły Podstawowej nr 2, </w:t>
      </w:r>
      <w:r>
        <w:rPr>
          <w:rFonts w:ascii="Arial" w:hAnsi="Arial" w:cs="Arial"/>
        </w:rPr>
        <w:t xml:space="preserve">to </w:t>
      </w:r>
      <w:r w:rsidR="00DE0BB3" w:rsidRPr="003F1936">
        <w:rPr>
          <w:rFonts w:ascii="Arial" w:hAnsi="Arial" w:cs="Arial"/>
        </w:rPr>
        <w:t xml:space="preserve">przestrzeń spotkań rodziców, uczniów i nauczycieli. </w:t>
      </w:r>
      <w:r w:rsidR="00352F71">
        <w:rPr>
          <w:rFonts w:ascii="Arial" w:hAnsi="Arial" w:cs="Arial"/>
        </w:rPr>
        <w:t xml:space="preserve">Ogród jest efektem </w:t>
      </w:r>
      <w:r w:rsidR="00DE0BB3" w:rsidRPr="003F1936">
        <w:rPr>
          <w:rFonts w:ascii="Arial" w:hAnsi="Arial" w:cs="Arial"/>
        </w:rPr>
        <w:t>współprac</w:t>
      </w:r>
      <w:r w:rsidR="00352F71">
        <w:rPr>
          <w:rFonts w:ascii="Arial" w:hAnsi="Arial" w:cs="Arial"/>
        </w:rPr>
        <w:t>y</w:t>
      </w:r>
      <w:r w:rsidR="00DE0BB3" w:rsidRPr="003F1936">
        <w:rPr>
          <w:rFonts w:ascii="Arial" w:hAnsi="Arial" w:cs="Arial"/>
        </w:rPr>
        <w:t xml:space="preserve"> społeczności szkolnej</w:t>
      </w:r>
      <w:r w:rsidR="00352F71">
        <w:rPr>
          <w:rFonts w:ascii="Arial" w:hAnsi="Arial" w:cs="Arial"/>
        </w:rPr>
        <w:t>,</w:t>
      </w:r>
      <w:r w:rsidR="00174267">
        <w:rPr>
          <w:rFonts w:ascii="Arial" w:hAnsi="Arial" w:cs="Arial"/>
        </w:rPr>
        <w:t xml:space="preserve"> </w:t>
      </w:r>
      <w:r w:rsidR="00DE0BB3" w:rsidRPr="003F1936">
        <w:rPr>
          <w:rFonts w:ascii="Arial" w:hAnsi="Arial" w:cs="Arial"/>
        </w:rPr>
        <w:t xml:space="preserve">uczniów i rodziców w tworzeniu zielonej przestrzeni jak np. tworzenie ławek i klombów roślinnych. </w:t>
      </w:r>
      <w:r>
        <w:rPr>
          <w:rFonts w:ascii="Arial" w:hAnsi="Arial" w:cs="Arial"/>
        </w:rPr>
        <w:t xml:space="preserve">Ogród posłuży </w:t>
      </w:r>
      <w:r w:rsidR="00352F71">
        <w:rPr>
          <w:rFonts w:ascii="Arial" w:hAnsi="Arial" w:cs="Arial"/>
        </w:rPr>
        <w:t xml:space="preserve">uczniom </w:t>
      </w:r>
      <w:r>
        <w:rPr>
          <w:rFonts w:ascii="Arial" w:hAnsi="Arial" w:cs="Arial"/>
        </w:rPr>
        <w:t xml:space="preserve">do nauki plenerowej, przede wszystkim z zakresu nauk przyrodniczych. </w:t>
      </w:r>
    </w:p>
    <w:p w:rsidR="004F7AEB" w:rsidRPr="00EB3E3D" w:rsidRDefault="004F7AEB" w:rsidP="0058420C">
      <w:pPr>
        <w:shd w:val="clear" w:color="auto" w:fill="FFFFFF"/>
        <w:spacing w:line="240" w:lineRule="auto"/>
        <w:rPr>
          <w:rFonts w:cs="Arial"/>
          <w:color w:val="auto"/>
          <w:sz w:val="22"/>
          <w:szCs w:val="22"/>
        </w:rPr>
      </w:pPr>
    </w:p>
    <w:p w:rsidR="006465AA" w:rsidRPr="00342CA2" w:rsidRDefault="006465AA" w:rsidP="006465AA">
      <w:pPr>
        <w:pStyle w:val="Normalny1"/>
        <w:jc w:val="both"/>
        <w:rPr>
          <w:rFonts w:ascii="Arial" w:hAnsi="Arial" w:cs="Arial"/>
        </w:rPr>
      </w:pPr>
      <w:r>
        <w:rPr>
          <w:color w:val="000000"/>
        </w:rPr>
        <w:t xml:space="preserve">- </w:t>
      </w:r>
      <w:r w:rsidRPr="006735D0">
        <w:rPr>
          <w:rFonts w:ascii="Arial" w:hAnsi="Arial" w:cs="Arial"/>
          <w:b/>
          <w:color w:val="000000"/>
        </w:rPr>
        <w:t>Zielony kącik ekologiczny "Czysta wiosna w Szczytnie"</w:t>
      </w:r>
      <w:r w:rsidR="007B7060">
        <w:rPr>
          <w:rFonts w:ascii="Arial" w:hAnsi="Arial" w:cs="Arial"/>
          <w:color w:val="000000"/>
        </w:rPr>
        <w:t xml:space="preserve"> </w:t>
      </w:r>
      <w:r w:rsidR="00342CA2">
        <w:rPr>
          <w:rFonts w:ascii="Arial" w:hAnsi="Arial" w:cs="Arial"/>
          <w:color w:val="000000"/>
        </w:rPr>
        <w:t>przygotowali</w:t>
      </w:r>
      <w:r>
        <w:rPr>
          <w:rFonts w:ascii="Arial" w:hAnsi="Arial" w:cs="Arial"/>
          <w:color w:val="000000"/>
        </w:rPr>
        <w:t xml:space="preserve"> </w:t>
      </w:r>
      <w:r w:rsidR="00342CA2">
        <w:rPr>
          <w:rFonts w:ascii="Arial" w:hAnsi="Arial" w:cs="Arial"/>
          <w:color w:val="000000"/>
        </w:rPr>
        <w:t xml:space="preserve">na terenie </w:t>
      </w:r>
      <w:r w:rsidR="00342CA2" w:rsidRPr="003F1936">
        <w:rPr>
          <w:rFonts w:ascii="Arial" w:hAnsi="Arial" w:cs="Arial"/>
          <w:color w:val="000000"/>
        </w:rPr>
        <w:t>Szkoły Podstawowej nr 3</w:t>
      </w:r>
      <w:r w:rsidR="0081735A">
        <w:rPr>
          <w:rFonts w:ascii="Arial" w:hAnsi="Arial" w:cs="Arial"/>
          <w:color w:val="000000"/>
        </w:rPr>
        <w:t xml:space="preserve"> </w:t>
      </w:r>
      <w:r w:rsidR="00342CA2">
        <w:rPr>
          <w:rFonts w:ascii="Arial" w:hAnsi="Arial" w:cs="Arial"/>
          <w:color w:val="000000"/>
        </w:rPr>
        <w:t>u</w:t>
      </w:r>
      <w:r w:rsidR="00342CA2" w:rsidRPr="003F1936">
        <w:rPr>
          <w:rFonts w:ascii="Arial" w:hAnsi="Arial" w:cs="Arial"/>
          <w:color w:val="000000"/>
        </w:rPr>
        <w:t>czniowie z pomocą nauczycieli</w:t>
      </w:r>
      <w:r w:rsidR="00342CA2">
        <w:rPr>
          <w:rFonts w:ascii="Arial" w:hAnsi="Arial" w:cs="Arial"/>
          <w:color w:val="000000"/>
        </w:rPr>
        <w:t xml:space="preserve">. Będzie on </w:t>
      </w:r>
      <w:r w:rsidR="00342CA2" w:rsidRPr="003F1936">
        <w:rPr>
          <w:rFonts w:ascii="Arial" w:hAnsi="Arial" w:cs="Arial"/>
          <w:color w:val="000000"/>
        </w:rPr>
        <w:t xml:space="preserve">sukcesywnie rozbudowywany we współpracy z Nadleśnictwem. </w:t>
      </w:r>
      <w:r w:rsidR="00342CA2">
        <w:rPr>
          <w:rFonts w:ascii="Arial" w:hAnsi="Arial" w:cs="Arial"/>
          <w:color w:val="000000"/>
        </w:rPr>
        <w:t>Kącik</w:t>
      </w:r>
      <w:r w:rsidR="00352F71">
        <w:rPr>
          <w:rFonts w:ascii="Arial" w:hAnsi="Arial" w:cs="Arial"/>
          <w:color w:val="000000"/>
        </w:rPr>
        <w:t xml:space="preserve"> i</w:t>
      </w:r>
      <w:r w:rsidR="00342CA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stanowił jedno z wielu działań szkoły promujących aktywności </w:t>
      </w:r>
      <w:r>
        <w:rPr>
          <w:rFonts w:ascii="Arial" w:hAnsi="Arial" w:cs="Arial"/>
          <w:color w:val="000000"/>
        </w:rPr>
        <w:lastRenderedPageBreak/>
        <w:t xml:space="preserve">uczniów na rzecz ekologii. </w:t>
      </w:r>
      <w:r w:rsidRPr="003F1936">
        <w:rPr>
          <w:rFonts w:ascii="Arial" w:hAnsi="Arial" w:cs="Arial"/>
          <w:color w:val="000000"/>
        </w:rPr>
        <w:t xml:space="preserve">Dzięki przeprowadzonym </w:t>
      </w:r>
      <w:r w:rsidR="00342CA2">
        <w:rPr>
          <w:rFonts w:ascii="Arial" w:hAnsi="Arial" w:cs="Arial"/>
          <w:color w:val="000000"/>
        </w:rPr>
        <w:t>inicjatywom</w:t>
      </w:r>
      <w:r w:rsidRPr="003F1936">
        <w:rPr>
          <w:rFonts w:ascii="Arial" w:hAnsi="Arial" w:cs="Arial"/>
          <w:color w:val="000000"/>
        </w:rPr>
        <w:t xml:space="preserve">, takim jak akcje informacyjne oraz konkursy o tematyce ekologicznej </w:t>
      </w:r>
      <w:r w:rsidRPr="003F1936">
        <w:rPr>
          <w:rFonts w:ascii="Arial" w:hAnsi="Arial" w:cs="Arial"/>
        </w:rPr>
        <w:t xml:space="preserve">udało się </w:t>
      </w:r>
      <w:r w:rsidR="00352F71">
        <w:rPr>
          <w:rFonts w:ascii="Arial" w:hAnsi="Arial" w:cs="Arial"/>
        </w:rPr>
        <w:t>wzmocnić</w:t>
      </w:r>
      <w:r w:rsidRPr="003F1936">
        <w:rPr>
          <w:rFonts w:ascii="Arial" w:hAnsi="Arial" w:cs="Arial"/>
        </w:rPr>
        <w:t xml:space="preserve"> postawy </w:t>
      </w:r>
      <w:r w:rsidR="00352F71">
        <w:rPr>
          <w:rFonts w:ascii="Arial" w:hAnsi="Arial" w:cs="Arial"/>
        </w:rPr>
        <w:t xml:space="preserve">ekologiczne </w:t>
      </w:r>
      <w:r w:rsidRPr="003F1936">
        <w:rPr>
          <w:rFonts w:ascii="Arial" w:hAnsi="Arial" w:cs="Arial"/>
        </w:rPr>
        <w:t xml:space="preserve">wśród uczniów, ich rodziców oraz przyjaciół szkoły. </w:t>
      </w:r>
      <w:bookmarkStart w:id="1" w:name="_gjdgxs" w:colFirst="0" w:colLast="0"/>
      <w:bookmarkEnd w:id="1"/>
    </w:p>
    <w:p w:rsidR="0022121E" w:rsidRDefault="00342CA2" w:rsidP="0022121E">
      <w:pPr>
        <w:pStyle w:val="Normalny1"/>
        <w:shd w:val="clear" w:color="auto" w:fill="FFFFFF"/>
        <w:spacing w:after="28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</w:t>
      </w:r>
      <w:r w:rsidR="0022121E" w:rsidRPr="0022121E">
        <w:rPr>
          <w:rFonts w:ascii="Arial" w:hAnsi="Arial" w:cs="Arial"/>
          <w:b/>
        </w:rPr>
        <w:t xml:space="preserve">Broszurka z </w:t>
      </w:r>
      <w:r w:rsidR="0022121E">
        <w:rPr>
          <w:rFonts w:ascii="Arial" w:hAnsi="Arial" w:cs="Arial"/>
          <w:b/>
        </w:rPr>
        <w:t xml:space="preserve">autorskimi </w:t>
      </w:r>
      <w:r w:rsidR="0022121E" w:rsidRPr="0022121E">
        <w:rPr>
          <w:rFonts w:ascii="Arial" w:hAnsi="Arial" w:cs="Arial"/>
          <w:b/>
        </w:rPr>
        <w:t>przepisami kulinarnymi</w:t>
      </w:r>
      <w:r w:rsidR="0022121E">
        <w:rPr>
          <w:rFonts w:ascii="Arial" w:hAnsi="Arial" w:cs="Arial"/>
        </w:rPr>
        <w:t xml:space="preserve">, przygotowana przez seniorów </w:t>
      </w:r>
      <w:r w:rsidR="0022121E" w:rsidRPr="0022121E">
        <w:rPr>
          <w:rFonts w:ascii="Arial" w:hAnsi="Arial" w:cs="Arial"/>
          <w:color w:val="000000"/>
        </w:rPr>
        <w:t>Stowar</w:t>
      </w:r>
      <w:r w:rsidR="0022121E">
        <w:rPr>
          <w:rFonts w:ascii="Arial" w:hAnsi="Arial" w:cs="Arial"/>
          <w:color w:val="000000"/>
        </w:rPr>
        <w:t>zyszenia Uniwersytetu  III wieku</w:t>
      </w:r>
      <w:r w:rsidR="004C31E9">
        <w:rPr>
          <w:rFonts w:ascii="Arial" w:hAnsi="Arial" w:cs="Arial"/>
          <w:color w:val="000000"/>
        </w:rPr>
        <w:t xml:space="preserve"> </w:t>
      </w:r>
      <w:r w:rsidR="0022121E">
        <w:rPr>
          <w:rFonts w:ascii="Arial" w:hAnsi="Arial" w:cs="Arial"/>
          <w:color w:val="000000"/>
        </w:rPr>
        <w:t xml:space="preserve">w wyniku cyklu warsztatów obejmujących zdrowe żywienie i zastosowanie produktów ekologicznych w kuchni. Seniorzy zwrócili uwagę na eko żywność, co zainspirowało ich do </w:t>
      </w:r>
      <w:r w:rsidR="004F2006">
        <w:rPr>
          <w:rFonts w:ascii="Arial" w:hAnsi="Arial" w:cs="Arial"/>
          <w:color w:val="000000"/>
        </w:rPr>
        <w:t xml:space="preserve">takiej </w:t>
      </w:r>
      <w:r w:rsidR="0022121E">
        <w:rPr>
          <w:rFonts w:ascii="Arial" w:hAnsi="Arial" w:cs="Arial"/>
          <w:color w:val="000000"/>
        </w:rPr>
        <w:t xml:space="preserve">uprawy na własnych działkach i ogródkach przydomowych. </w:t>
      </w:r>
    </w:p>
    <w:p w:rsidR="0022121E" w:rsidRDefault="0022121E" w:rsidP="0022121E">
      <w:pPr>
        <w:rPr>
          <w:rFonts w:cs="Arial"/>
          <w:color w:val="auto"/>
          <w:sz w:val="22"/>
          <w:szCs w:val="22"/>
          <w:lang w:eastAsia="ja-JP"/>
        </w:rPr>
      </w:pPr>
      <w:r>
        <w:rPr>
          <w:rFonts w:eastAsia="Arial" w:cs="Arial"/>
        </w:rPr>
        <w:t xml:space="preserve">- </w:t>
      </w:r>
      <w:r w:rsidR="00030684" w:rsidRPr="00030684">
        <w:rPr>
          <w:rFonts w:eastAsia="Arial" w:cs="Arial"/>
          <w:b/>
          <w:color w:val="auto"/>
          <w:sz w:val="22"/>
          <w:szCs w:val="22"/>
        </w:rPr>
        <w:t xml:space="preserve">Integracja </w:t>
      </w:r>
      <w:r w:rsidR="00030684">
        <w:rPr>
          <w:rFonts w:eastAsia="Arial" w:cs="Arial"/>
          <w:b/>
          <w:color w:val="auto"/>
          <w:sz w:val="22"/>
          <w:szCs w:val="22"/>
        </w:rPr>
        <w:t>i edukacja międzypokoleniowa</w:t>
      </w:r>
      <w:r w:rsidR="00030684" w:rsidRPr="00030684">
        <w:rPr>
          <w:rFonts w:eastAsia="Arial" w:cs="Arial"/>
          <w:color w:val="auto"/>
          <w:sz w:val="22"/>
          <w:szCs w:val="22"/>
        </w:rPr>
        <w:t xml:space="preserve">, realizowana przez </w:t>
      </w:r>
      <w:r w:rsidR="00030684" w:rsidRPr="00030684">
        <w:rPr>
          <w:rFonts w:cs="Arial"/>
          <w:color w:val="auto"/>
          <w:sz w:val="22"/>
          <w:szCs w:val="22"/>
        </w:rPr>
        <w:t>Fundację na Rzecz Rozwoju Polski Północno-Wschodniej Idea</w:t>
      </w:r>
      <w:r w:rsidR="00030684">
        <w:rPr>
          <w:rFonts w:cs="Arial"/>
          <w:color w:val="auto"/>
          <w:sz w:val="22"/>
          <w:szCs w:val="22"/>
          <w:lang w:eastAsia="ja-JP"/>
        </w:rPr>
        <w:t xml:space="preserve">, </w:t>
      </w:r>
      <w:r w:rsidRPr="0022121E">
        <w:rPr>
          <w:rFonts w:cs="Arial"/>
          <w:color w:val="auto"/>
          <w:sz w:val="22"/>
          <w:szCs w:val="22"/>
        </w:rPr>
        <w:t>to projekt ekologiczn</w:t>
      </w:r>
      <w:r w:rsidR="00030684">
        <w:rPr>
          <w:rFonts w:cs="Arial"/>
          <w:color w:val="auto"/>
          <w:sz w:val="22"/>
          <w:szCs w:val="22"/>
        </w:rPr>
        <w:t xml:space="preserve">ej edukacji międzypokoleniowej </w:t>
      </w:r>
      <w:r w:rsidRPr="0022121E">
        <w:rPr>
          <w:rFonts w:cs="Arial"/>
          <w:color w:val="auto"/>
          <w:sz w:val="22"/>
          <w:szCs w:val="22"/>
        </w:rPr>
        <w:t xml:space="preserve">seniorów i ich wnuków ze Szczytna. </w:t>
      </w:r>
      <w:r w:rsidR="00030684">
        <w:rPr>
          <w:rFonts w:cs="Arial"/>
          <w:color w:val="auto"/>
          <w:sz w:val="22"/>
          <w:szCs w:val="22"/>
        </w:rPr>
        <w:t>W wyniku</w:t>
      </w:r>
      <w:r w:rsidRPr="0022121E">
        <w:rPr>
          <w:rFonts w:cs="Arial"/>
          <w:color w:val="auto"/>
          <w:sz w:val="22"/>
          <w:szCs w:val="22"/>
        </w:rPr>
        <w:t xml:space="preserve"> udział</w:t>
      </w:r>
      <w:r w:rsidR="00030684">
        <w:rPr>
          <w:rFonts w:cs="Arial"/>
          <w:color w:val="auto"/>
          <w:sz w:val="22"/>
          <w:szCs w:val="22"/>
        </w:rPr>
        <w:t>u</w:t>
      </w:r>
      <w:r w:rsidRPr="0022121E">
        <w:rPr>
          <w:rFonts w:cs="Arial"/>
          <w:color w:val="auto"/>
          <w:sz w:val="22"/>
          <w:szCs w:val="22"/>
        </w:rPr>
        <w:t xml:space="preserve"> we wspólnych zajęciach, takich jak warsztaty </w:t>
      </w:r>
      <w:r w:rsidRPr="0022121E">
        <w:rPr>
          <w:rFonts w:cs="Arial"/>
          <w:color w:val="auto"/>
          <w:sz w:val="22"/>
          <w:szCs w:val="22"/>
          <w:lang w:eastAsia="ja-JP"/>
        </w:rPr>
        <w:t>fotograficzne, kul</w:t>
      </w:r>
      <w:r w:rsidR="00030684">
        <w:rPr>
          <w:rFonts w:cs="Arial"/>
          <w:color w:val="auto"/>
          <w:sz w:val="22"/>
          <w:szCs w:val="22"/>
          <w:lang w:eastAsia="ja-JP"/>
        </w:rPr>
        <w:t xml:space="preserve">inarno-ekologiczne i ceramiczne, powstawały ekologiczne produkty. </w:t>
      </w:r>
      <w:r w:rsidRPr="0022121E">
        <w:rPr>
          <w:rFonts w:cs="Arial"/>
          <w:color w:val="auto"/>
          <w:sz w:val="22"/>
          <w:szCs w:val="22"/>
        </w:rPr>
        <w:t xml:space="preserve">Projekt wniósł </w:t>
      </w:r>
      <w:r w:rsidR="00352F71">
        <w:rPr>
          <w:rFonts w:cs="Arial"/>
          <w:color w:val="auto"/>
          <w:sz w:val="22"/>
          <w:szCs w:val="22"/>
        </w:rPr>
        <w:t xml:space="preserve">także </w:t>
      </w:r>
      <w:r w:rsidRPr="0022121E">
        <w:rPr>
          <w:rFonts w:cs="Arial"/>
          <w:color w:val="auto"/>
          <w:sz w:val="22"/>
          <w:szCs w:val="22"/>
        </w:rPr>
        <w:t xml:space="preserve">ożywienie kulturalne, zintegrował seniorów i zwiększył ich wiedzę na temat wykorzystywania w kuchni zdrowych i naturalnych produktów, w sposób nie </w:t>
      </w:r>
      <w:r w:rsidR="001D4C63" w:rsidRPr="0022121E">
        <w:rPr>
          <w:rFonts w:cs="Arial"/>
          <w:color w:val="auto"/>
          <w:sz w:val="22"/>
          <w:szCs w:val="22"/>
        </w:rPr>
        <w:t>obciążający</w:t>
      </w:r>
      <w:r w:rsidRPr="0022121E">
        <w:rPr>
          <w:rFonts w:cs="Arial"/>
          <w:color w:val="auto"/>
          <w:sz w:val="22"/>
          <w:szCs w:val="22"/>
        </w:rPr>
        <w:t xml:space="preserve"> środowiska naturalnego. </w:t>
      </w:r>
    </w:p>
    <w:p w:rsidR="00A15A47" w:rsidRDefault="00A15A47" w:rsidP="00AF1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="Arial"/>
          <w:i/>
          <w:color w:val="auto"/>
          <w:sz w:val="22"/>
          <w:szCs w:val="22"/>
          <w:lang w:eastAsia="pl-PL"/>
        </w:rPr>
      </w:pPr>
    </w:p>
    <w:p w:rsidR="00174267" w:rsidRDefault="00174267" w:rsidP="00AF1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="Arial"/>
          <w:i/>
          <w:color w:val="auto"/>
          <w:sz w:val="22"/>
          <w:szCs w:val="22"/>
          <w:lang w:eastAsia="pl-PL"/>
        </w:rPr>
      </w:pPr>
    </w:p>
    <w:p w:rsidR="00174267" w:rsidRPr="004611D2" w:rsidRDefault="00174267" w:rsidP="00AF1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2"/>
          <w:szCs w:val="22"/>
        </w:rPr>
      </w:pPr>
    </w:p>
    <w:p w:rsidR="004C5DA8" w:rsidRPr="004611D2" w:rsidRDefault="004C5DA8" w:rsidP="00AF1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eastAsia="Times New Roman" w:cs="Arial"/>
          <w:color w:val="000000"/>
          <w:sz w:val="22"/>
          <w:szCs w:val="22"/>
        </w:rPr>
      </w:pPr>
      <w:r w:rsidRPr="004611D2">
        <w:rPr>
          <w:rFonts w:eastAsia="Times New Roman" w:cs="Arial"/>
          <w:color w:val="000000"/>
          <w:sz w:val="22"/>
          <w:szCs w:val="22"/>
        </w:rPr>
        <w:t>***</w:t>
      </w:r>
    </w:p>
    <w:p w:rsidR="00295BB8" w:rsidRPr="00C959C2" w:rsidRDefault="00295BB8" w:rsidP="004C5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b/>
          <w:color w:val="000000"/>
          <w:szCs w:val="20"/>
        </w:rPr>
      </w:pPr>
    </w:p>
    <w:p w:rsidR="00352F71" w:rsidRPr="00283B02" w:rsidRDefault="00352F71" w:rsidP="00352F71">
      <w:pPr>
        <w:spacing w:line="240" w:lineRule="auto"/>
        <w:rPr>
          <w:sz w:val="18"/>
          <w:szCs w:val="18"/>
        </w:rPr>
      </w:pPr>
      <w:r w:rsidRPr="00283B02">
        <w:rPr>
          <w:b/>
          <w:sz w:val="18"/>
          <w:szCs w:val="18"/>
        </w:rPr>
        <w:t xml:space="preserve">Grupa Veolia w Polsce </w:t>
      </w:r>
      <w:r w:rsidRPr="00283B02">
        <w:rPr>
          <w:sz w:val="18"/>
          <w:szCs w:val="18"/>
        </w:rPr>
        <w:t>od 20 lat jest sprawdzonym partnerem miast i przemysłu w Polsce, oferującym innowacyjne usługi dostosowane do potrzeb klientów, stale rozwijającym swoją działalność na terenie kraju. W tym czasie dla zapewnienia najwyższej jakości usług, ochrony środowiska, Veolia konsekwentnie inwestuje w rozbudowę oraz modernizację swojej infrastruktury produkcyjnej i dystrybucyjnej. Jest jednym z czołowych dostawców usług w zakresie zarządzania energią, gospodarki wodno-ściekowej i odpadowej. Zatrudnia około 4300 pracowników. Tworzy i wdraża rozwiązania efektywne ekonomicznie i przyjazne dla środowiska. Tworzone przez grupę nowe modele biznesowe odpowiadają założeniom gospodarki o obiegu zamkniętym i przyczyniają się do zrównoważonego rozwoju miast i przemysłu.</w:t>
      </w:r>
    </w:p>
    <w:p w:rsidR="00826113" w:rsidRDefault="00352F71" w:rsidP="00352F71">
      <w:pPr>
        <w:spacing w:line="240" w:lineRule="auto"/>
        <w:rPr>
          <w:sz w:val="18"/>
          <w:szCs w:val="18"/>
        </w:rPr>
      </w:pPr>
      <w:r w:rsidRPr="00283B02">
        <w:rPr>
          <w:sz w:val="18"/>
          <w:szCs w:val="18"/>
        </w:rPr>
        <w:t>Grupa Veolia w Polsce prowadzi działalność w 75 miastach, w 41 zarządza sieciami ciepłowniczymi. Działa poprzez spółki operacyjne: Veolia Energia Polska (holding), Veolia Energia Warszawa, Veolia Energia Łódź, Veolia Energia Poznań, Veolia term, Veolia Industry Polska, Przedsiębiorstwo Wodociągów i Kanalizacji w Tarnowskich Górach oraz ich spółki zależne.</w:t>
      </w:r>
    </w:p>
    <w:p w:rsidR="00352F71" w:rsidRPr="00283B02" w:rsidRDefault="007D1743" w:rsidP="00352F71">
      <w:pPr>
        <w:spacing w:line="240" w:lineRule="auto"/>
        <w:rPr>
          <w:sz w:val="18"/>
          <w:szCs w:val="18"/>
        </w:rPr>
      </w:pPr>
      <w:hyperlink r:id="rId11" w:history="1">
        <w:r w:rsidR="00826113" w:rsidRPr="00F06171">
          <w:rPr>
            <w:rStyle w:val="Hyperlink"/>
            <w:sz w:val="18"/>
            <w:szCs w:val="18"/>
          </w:rPr>
          <w:t>www.veolia.pl</w:t>
        </w:r>
      </w:hyperlink>
    </w:p>
    <w:p w:rsidR="009D59D3" w:rsidRPr="00F5054E" w:rsidRDefault="009D59D3" w:rsidP="009D59D3">
      <w:pPr>
        <w:widowControl w:val="0"/>
        <w:autoSpaceDE w:val="0"/>
        <w:autoSpaceDN w:val="0"/>
        <w:adjustRightInd w:val="0"/>
        <w:spacing w:line="240" w:lineRule="auto"/>
        <w:rPr>
          <w:rFonts w:cs="Arial"/>
        </w:rPr>
      </w:pPr>
    </w:p>
    <w:p w:rsidR="00352F71" w:rsidRPr="00495471" w:rsidRDefault="00352F71" w:rsidP="00352F71">
      <w:pPr>
        <w:spacing w:line="240" w:lineRule="auto"/>
        <w:rPr>
          <w:sz w:val="18"/>
          <w:szCs w:val="18"/>
          <w:highlight w:val="white"/>
        </w:rPr>
      </w:pPr>
      <w:r w:rsidRPr="00495471">
        <w:rPr>
          <w:b/>
          <w:sz w:val="18"/>
          <w:szCs w:val="18"/>
          <w:highlight w:val="white"/>
        </w:rPr>
        <w:t>Fundacja Veolia Polska</w:t>
      </w:r>
      <w:r w:rsidRPr="00495471">
        <w:rPr>
          <w:sz w:val="18"/>
          <w:szCs w:val="18"/>
          <w:highlight w:val="white"/>
        </w:rPr>
        <w:t xml:space="preserve"> jest fundacją korporacyjną działającą od 2015 roku. Swoje wsparcie kieruje do społeczności lokalnych na terenie działania spółek grupy Veolia w Polsce. Działalność Fundacji Veolia Polska koncentruje się na wzmacnianiu współpracy międzysektorowej, wspieraniu projektów dedykowanych społecznościom lokalnym i poprawie jakości ich życia w obszarach związanych ze zrównoważonym rozwojem. Realizuje działania na rzecz ekologii, ochrony środowiska, bior</w:t>
      </w:r>
      <w:r w:rsidR="00826113">
        <w:rPr>
          <w:sz w:val="18"/>
          <w:szCs w:val="18"/>
          <w:highlight w:val="white"/>
        </w:rPr>
        <w:t>óżnorodności, a także wspiera</w:t>
      </w:r>
      <w:r w:rsidRPr="00495471">
        <w:rPr>
          <w:sz w:val="18"/>
          <w:szCs w:val="18"/>
          <w:highlight w:val="white"/>
        </w:rPr>
        <w:t xml:space="preserve"> inicjatyw</w:t>
      </w:r>
      <w:r w:rsidR="00826113">
        <w:rPr>
          <w:sz w:val="18"/>
          <w:szCs w:val="18"/>
          <w:highlight w:val="white"/>
        </w:rPr>
        <w:t>y edukacyjno-oświatowe</w:t>
      </w:r>
      <w:r w:rsidRPr="00495471">
        <w:rPr>
          <w:sz w:val="18"/>
          <w:szCs w:val="18"/>
          <w:highlight w:val="white"/>
        </w:rPr>
        <w:t xml:space="preserve">. </w:t>
      </w:r>
    </w:p>
    <w:p w:rsidR="00352F71" w:rsidRPr="00495471" w:rsidRDefault="00352F71" w:rsidP="00352F71">
      <w:pPr>
        <w:spacing w:line="240" w:lineRule="auto"/>
        <w:rPr>
          <w:sz w:val="18"/>
          <w:szCs w:val="18"/>
          <w:highlight w:val="white"/>
        </w:rPr>
      </w:pPr>
      <w:r w:rsidRPr="00495471">
        <w:rPr>
          <w:sz w:val="18"/>
          <w:szCs w:val="18"/>
          <w:highlight w:val="white"/>
        </w:rPr>
        <w:t xml:space="preserve">Fundacja Veolia Polska. Współpraca w dobrym klimacie. </w:t>
      </w:r>
    </w:p>
    <w:p w:rsidR="00C959C2" w:rsidRPr="00C959C2" w:rsidRDefault="00C959C2" w:rsidP="006C3650">
      <w:pPr>
        <w:widowControl w:val="0"/>
        <w:autoSpaceDE w:val="0"/>
        <w:autoSpaceDN w:val="0"/>
        <w:adjustRightInd w:val="0"/>
        <w:rPr>
          <w:rFonts w:eastAsia="Trebuchet MS" w:cs="Arial"/>
          <w:color w:val="000000"/>
          <w:szCs w:val="20"/>
        </w:rPr>
      </w:pPr>
    </w:p>
    <w:p w:rsidR="009C0BAD" w:rsidRPr="00C959C2" w:rsidRDefault="009C0BAD" w:rsidP="006C3650">
      <w:pPr>
        <w:widowControl w:val="0"/>
        <w:autoSpaceDE w:val="0"/>
        <w:autoSpaceDN w:val="0"/>
        <w:adjustRightInd w:val="0"/>
        <w:rPr>
          <w:rFonts w:eastAsia="Trebuchet MS" w:cs="Arial"/>
          <w:color w:val="000000"/>
          <w:szCs w:val="20"/>
        </w:rPr>
      </w:pPr>
    </w:p>
    <w:p w:rsidR="00674814" w:rsidRPr="00C959C2" w:rsidRDefault="00674814" w:rsidP="004C5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b/>
          <w:color w:val="548DD4"/>
          <w:szCs w:val="20"/>
        </w:rPr>
      </w:pPr>
    </w:p>
    <w:p w:rsidR="004C5DA8" w:rsidRPr="00C959C2" w:rsidRDefault="004C5DA8" w:rsidP="004C5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b/>
          <w:color w:val="548DD4"/>
          <w:szCs w:val="20"/>
        </w:rPr>
      </w:pPr>
      <w:r w:rsidRPr="00C959C2">
        <w:rPr>
          <w:rFonts w:eastAsia="Times New Roman" w:cs="Arial"/>
          <w:b/>
          <w:color w:val="548DD4"/>
          <w:szCs w:val="20"/>
        </w:rPr>
        <w:t>Kontakt:</w:t>
      </w:r>
    </w:p>
    <w:p w:rsidR="004C5DA8" w:rsidRPr="00C959C2" w:rsidRDefault="003A2B88" w:rsidP="004C5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color w:val="212121"/>
          <w:szCs w:val="20"/>
        </w:rPr>
      </w:pPr>
      <w:r>
        <w:rPr>
          <w:rFonts w:eastAsia="Times New Roman" w:cs="Arial"/>
          <w:noProof/>
          <w:color w:val="212121"/>
          <w:szCs w:val="20"/>
          <w:lang w:eastAsia="pl-PL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124459</wp:posOffset>
                </wp:positionV>
                <wp:extent cx="6286500" cy="0"/>
                <wp:effectExtent l="0" t="0" r="19050" b="1905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C1E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.05pt;margin-top:9.8pt;width:495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" strokecolor="#8db3e2" strokeweight="1.5pt"/>
            </w:pict>
          </mc:Fallback>
        </mc:AlternateContent>
      </w:r>
    </w:p>
    <w:p w:rsidR="004C5DA8" w:rsidRPr="00C959C2" w:rsidRDefault="004C5DA8" w:rsidP="00B11B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Arial"/>
          <w:color w:val="212121"/>
          <w:szCs w:val="20"/>
        </w:rPr>
      </w:pPr>
    </w:p>
    <w:p w:rsidR="004C5DA8" w:rsidRPr="00C959C2" w:rsidRDefault="00B11BFD" w:rsidP="00B11BFD">
      <w:pPr>
        <w:spacing w:line="276" w:lineRule="auto"/>
        <w:jc w:val="left"/>
        <w:rPr>
          <w:bCs/>
          <w:color w:val="000000"/>
          <w:szCs w:val="20"/>
        </w:rPr>
      </w:pPr>
      <w:r w:rsidRPr="00C959C2">
        <w:rPr>
          <w:bCs/>
          <w:color w:val="000000"/>
          <w:szCs w:val="20"/>
        </w:rPr>
        <w:t>Agnieszka Kazimierska, koordynator projektów, Fundacja Veolia Polska</w:t>
      </w:r>
    </w:p>
    <w:p w:rsidR="00B11BFD" w:rsidRPr="00C959C2" w:rsidRDefault="007D1743" w:rsidP="00B11BFD">
      <w:pPr>
        <w:spacing w:line="276" w:lineRule="auto"/>
        <w:jc w:val="left"/>
        <w:rPr>
          <w:rFonts w:cs="Arial"/>
          <w:color w:val="000000"/>
          <w:szCs w:val="20"/>
          <w:lang w:val="en-US"/>
        </w:rPr>
      </w:pPr>
      <w:hyperlink r:id="rId12" w:history="1">
        <w:r w:rsidR="00AE65F3" w:rsidRPr="00C959C2">
          <w:rPr>
            <w:rStyle w:val="Hyperlink"/>
            <w:bCs/>
            <w:color w:val="000000"/>
            <w:szCs w:val="20"/>
            <w:lang w:val="en-US"/>
          </w:rPr>
          <w:t>agnieszka.kazimierska@veolia.com</w:t>
        </w:r>
      </w:hyperlink>
      <w:r w:rsidR="00B11BFD" w:rsidRPr="00C959C2">
        <w:rPr>
          <w:bCs/>
          <w:color w:val="000000"/>
          <w:szCs w:val="20"/>
          <w:lang w:val="en-US"/>
        </w:rPr>
        <w:t>, Tel.: +48</w:t>
      </w:r>
      <w:r w:rsidR="00AE65F3" w:rsidRPr="00C959C2">
        <w:rPr>
          <w:bCs/>
          <w:color w:val="000000"/>
          <w:szCs w:val="20"/>
          <w:lang w:val="en-US"/>
        </w:rPr>
        <w:t> 667 671 852</w:t>
      </w:r>
    </w:p>
    <w:p w:rsidR="005157DD" w:rsidRPr="004611D2" w:rsidRDefault="005157DD" w:rsidP="004C5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cs="Arial"/>
          <w:color w:val="000000"/>
          <w:sz w:val="22"/>
          <w:szCs w:val="22"/>
          <w:lang w:val="en-US"/>
        </w:rPr>
      </w:pPr>
    </w:p>
    <w:sectPr w:rsidR="005157DD" w:rsidRPr="004611D2" w:rsidSect="005157DD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369" w:right="964" w:bottom="369" w:left="964" w:header="369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743" w:rsidRDefault="007D1743">
      <w:pPr>
        <w:spacing w:line="240" w:lineRule="auto"/>
      </w:pPr>
      <w:r>
        <w:separator/>
      </w:r>
    </w:p>
  </w:endnote>
  <w:endnote w:type="continuationSeparator" w:id="0">
    <w:p w:rsidR="007D1743" w:rsidRDefault="007D17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060" w:rsidRPr="00FD6778" w:rsidRDefault="007B7060" w:rsidP="005157DD">
    <w:pPr>
      <w:pStyle w:val="Footer"/>
    </w:pPr>
  </w:p>
  <w:p w:rsidR="007B7060" w:rsidRPr="00FD6778" w:rsidRDefault="007B7060" w:rsidP="005157DD">
    <w:pPr>
      <w:pStyle w:val="Footer"/>
    </w:pPr>
  </w:p>
  <w:p w:rsidR="007B7060" w:rsidRPr="00FD6778" w:rsidRDefault="007B7060" w:rsidP="005157DD">
    <w:pPr>
      <w:pStyle w:val="Footer"/>
    </w:pPr>
  </w:p>
  <w:p w:rsidR="007B7060" w:rsidRPr="00951413" w:rsidRDefault="007B7060" w:rsidP="005157DD">
    <w:pPr>
      <w:pStyle w:val="Numero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060" w:rsidRPr="00FD6778" w:rsidRDefault="007B7060" w:rsidP="005157DD">
    <w:pPr>
      <w:pStyle w:val="Footer"/>
    </w:pPr>
  </w:p>
  <w:p w:rsidR="007B7060" w:rsidRPr="00FD6778" w:rsidRDefault="007B7060" w:rsidP="005157DD">
    <w:pPr>
      <w:pStyle w:val="Footer"/>
    </w:pPr>
  </w:p>
  <w:p w:rsidR="007B7060" w:rsidRPr="00FD6778" w:rsidRDefault="007B7060" w:rsidP="005157DD">
    <w:pPr>
      <w:pStyle w:val="Footer"/>
    </w:pPr>
  </w:p>
  <w:p w:rsidR="007B7060" w:rsidRPr="00FD6778" w:rsidRDefault="007B7060" w:rsidP="005157DD">
    <w:pPr>
      <w:pStyle w:val="Numerodepage"/>
    </w:pPr>
  </w:p>
  <w:p w:rsidR="007B7060" w:rsidRPr="00FD6778" w:rsidRDefault="007B7060" w:rsidP="005157DD">
    <w:pPr>
      <w:pStyle w:val="Footer"/>
      <w:spacing w:line="1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743" w:rsidRDefault="007D1743">
      <w:pPr>
        <w:spacing w:line="240" w:lineRule="auto"/>
      </w:pPr>
      <w:r>
        <w:separator/>
      </w:r>
    </w:p>
  </w:footnote>
  <w:footnote w:type="continuationSeparator" w:id="0">
    <w:p w:rsidR="007D1743" w:rsidRDefault="007D17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060" w:rsidRPr="00FD6778" w:rsidRDefault="007B7060" w:rsidP="005157DD">
    <w:pPr>
      <w:pStyle w:val="Header"/>
      <w:rPr>
        <w:noProof/>
      </w:rPr>
    </w:pPr>
  </w:p>
  <w:p w:rsidR="007B7060" w:rsidRPr="00FD6778" w:rsidRDefault="007B7060" w:rsidP="005157DD">
    <w:pPr>
      <w:pStyle w:val="Header"/>
      <w:spacing w:line="320" w:lineRule="exact"/>
    </w:pPr>
  </w:p>
  <w:p w:rsidR="007B7060" w:rsidRPr="00FD6778" w:rsidRDefault="007D1743" w:rsidP="005157DD">
    <w:pPr>
      <w:pStyle w:val="Titre1entete"/>
    </w:pPr>
    <w:r>
      <w:fldChar w:fldCharType="begin"/>
    </w:r>
    <w:r>
      <w:instrText xml:space="preserve"> STYLEREF  "Heading document"  \* MERGEFORMAT </w:instrText>
    </w:r>
    <w:r>
      <w:fldChar w:fldCharType="separate"/>
    </w:r>
    <w:r w:rsidR="002B7FF7" w:rsidRPr="002B7FF7">
      <w:rPr>
        <w:iCs/>
      </w:rPr>
      <w:t>Informacja</w:t>
    </w:r>
    <w:r>
      <w:rPr>
        <w:iCs/>
      </w:rPr>
      <w:fldChar w:fldCharType="end"/>
    </w:r>
  </w:p>
  <w:p w:rsidR="007B7060" w:rsidRPr="00FD6778" w:rsidRDefault="007D1743" w:rsidP="005157DD">
    <w:pPr>
      <w:pStyle w:val="Dateetsous-titreentete"/>
    </w:pPr>
    <w:r>
      <w:fldChar w:fldCharType="begin"/>
    </w:r>
    <w:r>
      <w:instrText xml:space="preserve"> STYLEREF  "Date et sous-titre"  \* MERGEFORMAT </w:instrText>
    </w:r>
    <w:r>
      <w:fldChar w:fldCharType="separate"/>
    </w:r>
    <w:r w:rsidR="002B7FF7" w:rsidRPr="002B7FF7">
      <w:rPr>
        <w:iCs/>
      </w:rPr>
      <w:t xml:space="preserve">Warszawa, 8 </w:t>
    </w:r>
    <w:r w:rsidR="002B7FF7" w:rsidRPr="002B7FF7">
      <w:rPr>
        <w:i w:val="0"/>
      </w:rPr>
      <w:t>czerwca 2018 r.</w:t>
    </w:r>
    <w:r>
      <w:rPr>
        <w:i w:val="0"/>
      </w:rPr>
      <w:fldChar w:fldCharType="end"/>
    </w:r>
  </w:p>
  <w:p w:rsidR="007B7060" w:rsidRPr="00FD6778" w:rsidRDefault="007B7060" w:rsidP="005157DD">
    <w:pPr>
      <w:pStyle w:val="Filetentete"/>
      <w:rPr>
        <w:noProof/>
      </w:rPr>
    </w:pPr>
  </w:p>
  <w:p w:rsidR="007B7060" w:rsidRPr="00FD6778" w:rsidRDefault="007B7060" w:rsidP="005157DD">
    <w:pPr>
      <w:pStyle w:val="Header"/>
      <w:rPr>
        <w:noProof/>
      </w:rPr>
    </w:pPr>
  </w:p>
  <w:p w:rsidR="007B7060" w:rsidRPr="00FD6778" w:rsidRDefault="007B7060" w:rsidP="005157DD">
    <w:pPr>
      <w:pStyle w:val="Header"/>
    </w:pPr>
  </w:p>
  <w:p w:rsidR="007B7060" w:rsidRPr="00FD6778" w:rsidRDefault="007B706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060" w:rsidRPr="00FD6778" w:rsidRDefault="007B7060">
    <w:pPr>
      <w:pStyle w:val="Header"/>
    </w:pPr>
  </w:p>
  <w:p w:rsidR="007B7060" w:rsidRPr="00FD6778" w:rsidRDefault="007B7060">
    <w:pPr>
      <w:pStyle w:val="Header"/>
    </w:pPr>
  </w:p>
  <w:p w:rsidR="007B7060" w:rsidRPr="00FD6778" w:rsidRDefault="007B7060">
    <w:pPr>
      <w:pStyle w:val="Header"/>
    </w:pPr>
  </w:p>
  <w:p w:rsidR="007B7060" w:rsidRPr="00FD6778" w:rsidRDefault="007B7060">
    <w:pPr>
      <w:pStyle w:val="Header"/>
    </w:pPr>
  </w:p>
  <w:p w:rsidR="007B7060" w:rsidRPr="00FD6778" w:rsidRDefault="007B7060" w:rsidP="005157DD">
    <w:pPr>
      <w:pStyle w:val="Header"/>
      <w:spacing w:line="180" w:lineRule="exact"/>
    </w:pPr>
  </w:p>
  <w:p w:rsidR="007B7060" w:rsidRPr="00FD6778" w:rsidRDefault="007B706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AA5F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F2F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089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C4B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4E0F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C8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F0BE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1C0F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AC2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EE03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1D5CFC"/>
    <w:multiLevelType w:val="multilevel"/>
    <w:tmpl w:val="6F7C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C840AB"/>
    <w:multiLevelType w:val="multilevel"/>
    <w:tmpl w:val="2B0E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D9"/>
    <w:rsid w:val="00002145"/>
    <w:rsid w:val="00005530"/>
    <w:rsid w:val="00021EE9"/>
    <w:rsid w:val="00024924"/>
    <w:rsid w:val="00030684"/>
    <w:rsid w:val="00036512"/>
    <w:rsid w:val="00046594"/>
    <w:rsid w:val="00053256"/>
    <w:rsid w:val="00055D78"/>
    <w:rsid w:val="00060415"/>
    <w:rsid w:val="000726DB"/>
    <w:rsid w:val="000779D1"/>
    <w:rsid w:val="00096B92"/>
    <w:rsid w:val="000A1EC1"/>
    <w:rsid w:val="000A6858"/>
    <w:rsid w:val="000B4EFA"/>
    <w:rsid w:val="000B5AC5"/>
    <w:rsid w:val="000B7CEE"/>
    <w:rsid w:val="000C540B"/>
    <w:rsid w:val="000C57FB"/>
    <w:rsid w:val="000D59F6"/>
    <w:rsid w:val="000D5AE9"/>
    <w:rsid w:val="000D7F32"/>
    <w:rsid w:val="000E25A4"/>
    <w:rsid w:val="000E7F47"/>
    <w:rsid w:val="000F665B"/>
    <w:rsid w:val="001020CE"/>
    <w:rsid w:val="00103CA8"/>
    <w:rsid w:val="00105FE3"/>
    <w:rsid w:val="0010657C"/>
    <w:rsid w:val="001133F4"/>
    <w:rsid w:val="001165E4"/>
    <w:rsid w:val="00152CE7"/>
    <w:rsid w:val="00155C9D"/>
    <w:rsid w:val="00171789"/>
    <w:rsid w:val="00174267"/>
    <w:rsid w:val="00174D95"/>
    <w:rsid w:val="0017596E"/>
    <w:rsid w:val="00185761"/>
    <w:rsid w:val="00193062"/>
    <w:rsid w:val="00194E7F"/>
    <w:rsid w:val="001A2F17"/>
    <w:rsid w:val="001A45A7"/>
    <w:rsid w:val="001A6D8D"/>
    <w:rsid w:val="001C0799"/>
    <w:rsid w:val="001C30F9"/>
    <w:rsid w:val="001C5CF8"/>
    <w:rsid w:val="001D4756"/>
    <w:rsid w:val="001D4C63"/>
    <w:rsid w:val="001D4C71"/>
    <w:rsid w:val="001D585D"/>
    <w:rsid w:val="001D6D18"/>
    <w:rsid w:val="001E1C68"/>
    <w:rsid w:val="001E275E"/>
    <w:rsid w:val="001F23E2"/>
    <w:rsid w:val="001F45F3"/>
    <w:rsid w:val="001F5C91"/>
    <w:rsid w:val="001F764B"/>
    <w:rsid w:val="00201312"/>
    <w:rsid w:val="002016A7"/>
    <w:rsid w:val="00202A80"/>
    <w:rsid w:val="0020332A"/>
    <w:rsid w:val="00204D0D"/>
    <w:rsid w:val="002103CF"/>
    <w:rsid w:val="00210C90"/>
    <w:rsid w:val="0021630D"/>
    <w:rsid w:val="0022121E"/>
    <w:rsid w:val="00222754"/>
    <w:rsid w:val="00224FDD"/>
    <w:rsid w:val="00241881"/>
    <w:rsid w:val="002515AB"/>
    <w:rsid w:val="0025450C"/>
    <w:rsid w:val="00271386"/>
    <w:rsid w:val="002768AE"/>
    <w:rsid w:val="00285AC4"/>
    <w:rsid w:val="00293A2C"/>
    <w:rsid w:val="00294F36"/>
    <w:rsid w:val="00295BB8"/>
    <w:rsid w:val="002B7FF7"/>
    <w:rsid w:val="002C7504"/>
    <w:rsid w:val="002D4457"/>
    <w:rsid w:val="002D483E"/>
    <w:rsid w:val="002D4E27"/>
    <w:rsid w:val="002D7825"/>
    <w:rsid w:val="002E4DEE"/>
    <w:rsid w:val="002E5F19"/>
    <w:rsid w:val="002E65EA"/>
    <w:rsid w:val="002E7A17"/>
    <w:rsid w:val="002F27D7"/>
    <w:rsid w:val="003040E7"/>
    <w:rsid w:val="0030650F"/>
    <w:rsid w:val="003065E3"/>
    <w:rsid w:val="00312DDA"/>
    <w:rsid w:val="00313128"/>
    <w:rsid w:val="003162EB"/>
    <w:rsid w:val="003224A4"/>
    <w:rsid w:val="003269C6"/>
    <w:rsid w:val="00342CA2"/>
    <w:rsid w:val="00346697"/>
    <w:rsid w:val="00352F71"/>
    <w:rsid w:val="003605EC"/>
    <w:rsid w:val="003646F8"/>
    <w:rsid w:val="003648B7"/>
    <w:rsid w:val="00366C10"/>
    <w:rsid w:val="00366DBA"/>
    <w:rsid w:val="00370A42"/>
    <w:rsid w:val="00371D23"/>
    <w:rsid w:val="0038195E"/>
    <w:rsid w:val="00384DD9"/>
    <w:rsid w:val="00385189"/>
    <w:rsid w:val="00393932"/>
    <w:rsid w:val="003948DB"/>
    <w:rsid w:val="003959A4"/>
    <w:rsid w:val="003A2B88"/>
    <w:rsid w:val="003A4379"/>
    <w:rsid w:val="003A4995"/>
    <w:rsid w:val="003B05D1"/>
    <w:rsid w:val="003B2054"/>
    <w:rsid w:val="003C1429"/>
    <w:rsid w:val="003D1577"/>
    <w:rsid w:val="003D28D9"/>
    <w:rsid w:val="003D56D6"/>
    <w:rsid w:val="003E1A65"/>
    <w:rsid w:val="003E225F"/>
    <w:rsid w:val="003E2B45"/>
    <w:rsid w:val="003E3FCE"/>
    <w:rsid w:val="003E5525"/>
    <w:rsid w:val="003E61BD"/>
    <w:rsid w:val="004013E0"/>
    <w:rsid w:val="0040685B"/>
    <w:rsid w:val="004079B4"/>
    <w:rsid w:val="00413593"/>
    <w:rsid w:val="00420319"/>
    <w:rsid w:val="00420650"/>
    <w:rsid w:val="0042207D"/>
    <w:rsid w:val="00422EF9"/>
    <w:rsid w:val="0042488B"/>
    <w:rsid w:val="00431FB7"/>
    <w:rsid w:val="00435532"/>
    <w:rsid w:val="004429E9"/>
    <w:rsid w:val="0045312A"/>
    <w:rsid w:val="004611D2"/>
    <w:rsid w:val="00463256"/>
    <w:rsid w:val="00463875"/>
    <w:rsid w:val="00481B2C"/>
    <w:rsid w:val="00482A1C"/>
    <w:rsid w:val="004B399F"/>
    <w:rsid w:val="004B7FE5"/>
    <w:rsid w:val="004C31E9"/>
    <w:rsid w:val="004C3A2D"/>
    <w:rsid w:val="004C5DA8"/>
    <w:rsid w:val="004C6307"/>
    <w:rsid w:val="004C7E33"/>
    <w:rsid w:val="004D62A9"/>
    <w:rsid w:val="004D6426"/>
    <w:rsid w:val="004E1459"/>
    <w:rsid w:val="004E34D0"/>
    <w:rsid w:val="004F2006"/>
    <w:rsid w:val="004F2D77"/>
    <w:rsid w:val="004F653B"/>
    <w:rsid w:val="004F7AEB"/>
    <w:rsid w:val="00501D7C"/>
    <w:rsid w:val="00502D1E"/>
    <w:rsid w:val="00505575"/>
    <w:rsid w:val="00514D88"/>
    <w:rsid w:val="005157DD"/>
    <w:rsid w:val="00515A1E"/>
    <w:rsid w:val="00520BFE"/>
    <w:rsid w:val="00524BE9"/>
    <w:rsid w:val="00536C81"/>
    <w:rsid w:val="00542085"/>
    <w:rsid w:val="00542F35"/>
    <w:rsid w:val="0055323F"/>
    <w:rsid w:val="005544CC"/>
    <w:rsid w:val="00557308"/>
    <w:rsid w:val="00557CB0"/>
    <w:rsid w:val="00565087"/>
    <w:rsid w:val="00575719"/>
    <w:rsid w:val="0058420C"/>
    <w:rsid w:val="00596CEF"/>
    <w:rsid w:val="005974D5"/>
    <w:rsid w:val="005A1913"/>
    <w:rsid w:val="005A4D6D"/>
    <w:rsid w:val="005B345E"/>
    <w:rsid w:val="005B5A39"/>
    <w:rsid w:val="005B5BF9"/>
    <w:rsid w:val="005C1BAC"/>
    <w:rsid w:val="005C2AA4"/>
    <w:rsid w:val="005C5F5C"/>
    <w:rsid w:val="005D1EA0"/>
    <w:rsid w:val="005D2DD4"/>
    <w:rsid w:val="005D4C86"/>
    <w:rsid w:val="005F21E8"/>
    <w:rsid w:val="005F250F"/>
    <w:rsid w:val="005F5254"/>
    <w:rsid w:val="00604A4E"/>
    <w:rsid w:val="006126E8"/>
    <w:rsid w:val="00612BAE"/>
    <w:rsid w:val="0061324B"/>
    <w:rsid w:val="006218BB"/>
    <w:rsid w:val="00630D2B"/>
    <w:rsid w:val="006465AA"/>
    <w:rsid w:val="00650F17"/>
    <w:rsid w:val="006669F5"/>
    <w:rsid w:val="00666BC4"/>
    <w:rsid w:val="00667ACF"/>
    <w:rsid w:val="00671C0B"/>
    <w:rsid w:val="00671F54"/>
    <w:rsid w:val="006735D0"/>
    <w:rsid w:val="00674814"/>
    <w:rsid w:val="0068557A"/>
    <w:rsid w:val="00692904"/>
    <w:rsid w:val="0069367F"/>
    <w:rsid w:val="00695258"/>
    <w:rsid w:val="006A5BEE"/>
    <w:rsid w:val="006B347D"/>
    <w:rsid w:val="006B4FF4"/>
    <w:rsid w:val="006C3650"/>
    <w:rsid w:val="006C4546"/>
    <w:rsid w:val="006E6AF9"/>
    <w:rsid w:val="006F26A7"/>
    <w:rsid w:val="006F4107"/>
    <w:rsid w:val="006F5643"/>
    <w:rsid w:val="00703EDB"/>
    <w:rsid w:val="00731C7E"/>
    <w:rsid w:val="0073478D"/>
    <w:rsid w:val="0073528F"/>
    <w:rsid w:val="007376A5"/>
    <w:rsid w:val="00745BF2"/>
    <w:rsid w:val="0075725E"/>
    <w:rsid w:val="007602A2"/>
    <w:rsid w:val="007656BE"/>
    <w:rsid w:val="00780D72"/>
    <w:rsid w:val="00781B90"/>
    <w:rsid w:val="00782D8A"/>
    <w:rsid w:val="00784EAE"/>
    <w:rsid w:val="00794337"/>
    <w:rsid w:val="00796370"/>
    <w:rsid w:val="007A3EEF"/>
    <w:rsid w:val="007A4E7A"/>
    <w:rsid w:val="007A7CFB"/>
    <w:rsid w:val="007B5E6F"/>
    <w:rsid w:val="007B7060"/>
    <w:rsid w:val="007D1743"/>
    <w:rsid w:val="007D2228"/>
    <w:rsid w:val="007F18B5"/>
    <w:rsid w:val="007F79D5"/>
    <w:rsid w:val="00810267"/>
    <w:rsid w:val="00813817"/>
    <w:rsid w:val="00814874"/>
    <w:rsid w:val="00816718"/>
    <w:rsid w:val="0081735A"/>
    <w:rsid w:val="00817442"/>
    <w:rsid w:val="00823B14"/>
    <w:rsid w:val="00826113"/>
    <w:rsid w:val="008433A4"/>
    <w:rsid w:val="00850D68"/>
    <w:rsid w:val="0085197E"/>
    <w:rsid w:val="00854FA2"/>
    <w:rsid w:val="008556E9"/>
    <w:rsid w:val="00862A5C"/>
    <w:rsid w:val="00863050"/>
    <w:rsid w:val="00874EE6"/>
    <w:rsid w:val="00881F17"/>
    <w:rsid w:val="00887097"/>
    <w:rsid w:val="00887D2A"/>
    <w:rsid w:val="00892517"/>
    <w:rsid w:val="00894EFB"/>
    <w:rsid w:val="00895257"/>
    <w:rsid w:val="008A1BD1"/>
    <w:rsid w:val="008B187D"/>
    <w:rsid w:val="008B26EC"/>
    <w:rsid w:val="008B6591"/>
    <w:rsid w:val="008C3E1D"/>
    <w:rsid w:val="008D0555"/>
    <w:rsid w:val="008E360D"/>
    <w:rsid w:val="008E4F31"/>
    <w:rsid w:val="008E5E4C"/>
    <w:rsid w:val="008F1301"/>
    <w:rsid w:val="008F37FA"/>
    <w:rsid w:val="008F3E91"/>
    <w:rsid w:val="008F60A7"/>
    <w:rsid w:val="008F7EA7"/>
    <w:rsid w:val="00904FE8"/>
    <w:rsid w:val="0090675C"/>
    <w:rsid w:val="009068C8"/>
    <w:rsid w:val="00911A0D"/>
    <w:rsid w:val="00911C24"/>
    <w:rsid w:val="009143E6"/>
    <w:rsid w:val="00914C0A"/>
    <w:rsid w:val="0092349D"/>
    <w:rsid w:val="00932DAD"/>
    <w:rsid w:val="00933F48"/>
    <w:rsid w:val="009429C5"/>
    <w:rsid w:val="00944218"/>
    <w:rsid w:val="00944222"/>
    <w:rsid w:val="009457C0"/>
    <w:rsid w:val="00951DE2"/>
    <w:rsid w:val="0095599E"/>
    <w:rsid w:val="009625C3"/>
    <w:rsid w:val="0098780A"/>
    <w:rsid w:val="0099376A"/>
    <w:rsid w:val="00997088"/>
    <w:rsid w:val="00997251"/>
    <w:rsid w:val="009A25C3"/>
    <w:rsid w:val="009A42E3"/>
    <w:rsid w:val="009A7ECF"/>
    <w:rsid w:val="009B192C"/>
    <w:rsid w:val="009B3204"/>
    <w:rsid w:val="009B65C9"/>
    <w:rsid w:val="009C0BAD"/>
    <w:rsid w:val="009C3F19"/>
    <w:rsid w:val="009C571A"/>
    <w:rsid w:val="009D319E"/>
    <w:rsid w:val="009D374E"/>
    <w:rsid w:val="009D59D3"/>
    <w:rsid w:val="009E204C"/>
    <w:rsid w:val="009E3C9F"/>
    <w:rsid w:val="009E6EC0"/>
    <w:rsid w:val="00A02739"/>
    <w:rsid w:val="00A05057"/>
    <w:rsid w:val="00A15A47"/>
    <w:rsid w:val="00A20686"/>
    <w:rsid w:val="00A30487"/>
    <w:rsid w:val="00A322B8"/>
    <w:rsid w:val="00A34369"/>
    <w:rsid w:val="00A43F68"/>
    <w:rsid w:val="00A45D8F"/>
    <w:rsid w:val="00A51448"/>
    <w:rsid w:val="00A51F62"/>
    <w:rsid w:val="00A556F6"/>
    <w:rsid w:val="00A67D75"/>
    <w:rsid w:val="00A719D5"/>
    <w:rsid w:val="00A75326"/>
    <w:rsid w:val="00A84D2C"/>
    <w:rsid w:val="00A93972"/>
    <w:rsid w:val="00A95072"/>
    <w:rsid w:val="00A95E83"/>
    <w:rsid w:val="00A96367"/>
    <w:rsid w:val="00AA59AE"/>
    <w:rsid w:val="00AA7296"/>
    <w:rsid w:val="00AC2992"/>
    <w:rsid w:val="00AD036C"/>
    <w:rsid w:val="00AD5DF3"/>
    <w:rsid w:val="00AE17C6"/>
    <w:rsid w:val="00AE21DE"/>
    <w:rsid w:val="00AE65F3"/>
    <w:rsid w:val="00AF182C"/>
    <w:rsid w:val="00AF6CFC"/>
    <w:rsid w:val="00B01DA0"/>
    <w:rsid w:val="00B05302"/>
    <w:rsid w:val="00B11BFD"/>
    <w:rsid w:val="00B11EA1"/>
    <w:rsid w:val="00B2497C"/>
    <w:rsid w:val="00B41C30"/>
    <w:rsid w:val="00B5259C"/>
    <w:rsid w:val="00B534D7"/>
    <w:rsid w:val="00B700CA"/>
    <w:rsid w:val="00B70A89"/>
    <w:rsid w:val="00B730D6"/>
    <w:rsid w:val="00B7439E"/>
    <w:rsid w:val="00B828B8"/>
    <w:rsid w:val="00B83010"/>
    <w:rsid w:val="00BC36F9"/>
    <w:rsid w:val="00BD0BEF"/>
    <w:rsid w:val="00BD1A57"/>
    <w:rsid w:val="00BD669A"/>
    <w:rsid w:val="00BE070D"/>
    <w:rsid w:val="00BE0F5E"/>
    <w:rsid w:val="00BE240F"/>
    <w:rsid w:val="00BF7F8B"/>
    <w:rsid w:val="00C03F0B"/>
    <w:rsid w:val="00C17CBB"/>
    <w:rsid w:val="00C26A34"/>
    <w:rsid w:val="00C276FE"/>
    <w:rsid w:val="00C278B0"/>
    <w:rsid w:val="00C3326E"/>
    <w:rsid w:val="00C35563"/>
    <w:rsid w:val="00C36BEA"/>
    <w:rsid w:val="00C4508D"/>
    <w:rsid w:val="00C458CC"/>
    <w:rsid w:val="00C46E84"/>
    <w:rsid w:val="00C47B96"/>
    <w:rsid w:val="00C612CB"/>
    <w:rsid w:val="00C63FC8"/>
    <w:rsid w:val="00C77712"/>
    <w:rsid w:val="00C82596"/>
    <w:rsid w:val="00C859DB"/>
    <w:rsid w:val="00C87264"/>
    <w:rsid w:val="00C92872"/>
    <w:rsid w:val="00C959C2"/>
    <w:rsid w:val="00CA037F"/>
    <w:rsid w:val="00CB3C33"/>
    <w:rsid w:val="00CC2F21"/>
    <w:rsid w:val="00CD1A02"/>
    <w:rsid w:val="00CD4AA9"/>
    <w:rsid w:val="00CE12B8"/>
    <w:rsid w:val="00CE2AFD"/>
    <w:rsid w:val="00CF538E"/>
    <w:rsid w:val="00D0537E"/>
    <w:rsid w:val="00D05DC1"/>
    <w:rsid w:val="00D1548A"/>
    <w:rsid w:val="00D16619"/>
    <w:rsid w:val="00D2139E"/>
    <w:rsid w:val="00D23A72"/>
    <w:rsid w:val="00D2662F"/>
    <w:rsid w:val="00D33078"/>
    <w:rsid w:val="00D35F72"/>
    <w:rsid w:val="00D3745A"/>
    <w:rsid w:val="00D37D05"/>
    <w:rsid w:val="00D426CB"/>
    <w:rsid w:val="00D627F3"/>
    <w:rsid w:val="00D64A6A"/>
    <w:rsid w:val="00D71704"/>
    <w:rsid w:val="00D843DB"/>
    <w:rsid w:val="00D954B9"/>
    <w:rsid w:val="00DA3365"/>
    <w:rsid w:val="00DA4C90"/>
    <w:rsid w:val="00DB193B"/>
    <w:rsid w:val="00DB195D"/>
    <w:rsid w:val="00DB5AD1"/>
    <w:rsid w:val="00DC2AC1"/>
    <w:rsid w:val="00DD5491"/>
    <w:rsid w:val="00DD6620"/>
    <w:rsid w:val="00DD7A16"/>
    <w:rsid w:val="00DE0BB3"/>
    <w:rsid w:val="00DE0E8B"/>
    <w:rsid w:val="00E147C0"/>
    <w:rsid w:val="00E20AFB"/>
    <w:rsid w:val="00E21CA0"/>
    <w:rsid w:val="00E34CA1"/>
    <w:rsid w:val="00E42AE8"/>
    <w:rsid w:val="00E5033D"/>
    <w:rsid w:val="00E50D71"/>
    <w:rsid w:val="00E57CD0"/>
    <w:rsid w:val="00E67335"/>
    <w:rsid w:val="00E67A94"/>
    <w:rsid w:val="00E70E6A"/>
    <w:rsid w:val="00E74BCE"/>
    <w:rsid w:val="00E811DF"/>
    <w:rsid w:val="00E82479"/>
    <w:rsid w:val="00E855AD"/>
    <w:rsid w:val="00E86F59"/>
    <w:rsid w:val="00E90FA7"/>
    <w:rsid w:val="00E970A1"/>
    <w:rsid w:val="00EA1E1A"/>
    <w:rsid w:val="00EB3E3D"/>
    <w:rsid w:val="00EC50B4"/>
    <w:rsid w:val="00EC57C6"/>
    <w:rsid w:val="00ED40C2"/>
    <w:rsid w:val="00ED63EA"/>
    <w:rsid w:val="00EE0741"/>
    <w:rsid w:val="00EE3CA5"/>
    <w:rsid w:val="00EE4413"/>
    <w:rsid w:val="00EF07FB"/>
    <w:rsid w:val="00F05FCD"/>
    <w:rsid w:val="00F13AD4"/>
    <w:rsid w:val="00F23C13"/>
    <w:rsid w:val="00F26B0D"/>
    <w:rsid w:val="00F31ECD"/>
    <w:rsid w:val="00F347C9"/>
    <w:rsid w:val="00F359B3"/>
    <w:rsid w:val="00F40912"/>
    <w:rsid w:val="00F42A0C"/>
    <w:rsid w:val="00F463C5"/>
    <w:rsid w:val="00F46956"/>
    <w:rsid w:val="00F47D36"/>
    <w:rsid w:val="00F60B8F"/>
    <w:rsid w:val="00F95A49"/>
    <w:rsid w:val="00F95A69"/>
    <w:rsid w:val="00FA6643"/>
    <w:rsid w:val="00FB2EBB"/>
    <w:rsid w:val="00FB6240"/>
    <w:rsid w:val="00FB6AEB"/>
    <w:rsid w:val="00FC4039"/>
    <w:rsid w:val="00FC43E6"/>
    <w:rsid w:val="00FD2FD9"/>
    <w:rsid w:val="00FD4212"/>
    <w:rsid w:val="00FD7614"/>
    <w:rsid w:val="00FE493F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6D336E-92E4-4BC4-AF1D-3662563E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C8F"/>
    <w:pPr>
      <w:spacing w:line="240" w:lineRule="atLeast"/>
      <w:jc w:val="both"/>
    </w:pPr>
    <w:rPr>
      <w:rFonts w:ascii="Arial" w:hAnsi="Arial"/>
      <w:color w:val="333333"/>
      <w:szCs w:val="24"/>
      <w:lang w:eastAsia="zh-CN"/>
    </w:rPr>
  </w:style>
  <w:style w:type="paragraph" w:styleId="Heading1">
    <w:name w:val="heading 1"/>
    <w:basedOn w:val="Normal"/>
    <w:next w:val="Normal"/>
    <w:qFormat/>
    <w:rsid w:val="00057928"/>
    <w:pPr>
      <w:keepNext/>
      <w:spacing w:line="696" w:lineRule="exact"/>
      <w:outlineLvl w:val="0"/>
    </w:pPr>
    <w:rPr>
      <w:rFonts w:cs="Arial"/>
      <w:bCs/>
      <w:color w:val="FFFFFF"/>
      <w:kern w:val="32"/>
      <w:sz w:val="58"/>
      <w:szCs w:val="32"/>
      <w:lang w:val="fr-FR"/>
    </w:rPr>
  </w:style>
  <w:style w:type="paragraph" w:styleId="Heading2">
    <w:name w:val="heading 2"/>
    <w:basedOn w:val="Normal"/>
    <w:next w:val="Normal"/>
    <w:qFormat/>
    <w:rsid w:val="005443C3"/>
    <w:pPr>
      <w:keepNext/>
      <w:spacing w:after="100" w:line="414" w:lineRule="atLeast"/>
      <w:outlineLvl w:val="1"/>
    </w:pPr>
    <w:rPr>
      <w:rFonts w:cs="Arial"/>
      <w:bCs/>
      <w:iCs/>
      <w:color w:val="7197CA"/>
      <w:sz w:val="34"/>
      <w:szCs w:val="28"/>
    </w:rPr>
  </w:style>
  <w:style w:type="paragraph" w:styleId="Heading3">
    <w:name w:val="heading 3"/>
    <w:basedOn w:val="Normal"/>
    <w:next w:val="Normal"/>
    <w:qFormat/>
    <w:rsid w:val="004818E6"/>
    <w:pPr>
      <w:keepNext/>
      <w:spacing w:after="240" w:line="288" w:lineRule="atLeast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rsid w:val="004818E6"/>
    <w:pPr>
      <w:keepNext/>
      <w:spacing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096386"/>
    <w:pPr>
      <w:spacing w:line="240" w:lineRule="exact"/>
    </w:pPr>
    <w:rPr>
      <w:rFonts w:ascii="Arial" w:hAnsi="Arial"/>
      <w:szCs w:val="24"/>
      <w:lang w:val="en-US" w:eastAsia="zh-CN"/>
    </w:rPr>
  </w:style>
  <w:style w:type="paragraph" w:styleId="Footer">
    <w:name w:val="footer"/>
    <w:rsid w:val="00096386"/>
    <w:pPr>
      <w:spacing w:line="240" w:lineRule="exact"/>
    </w:pPr>
    <w:rPr>
      <w:rFonts w:ascii="Arial" w:hAnsi="Arial"/>
      <w:szCs w:val="24"/>
      <w:lang w:val="en-US" w:eastAsia="zh-CN"/>
    </w:rPr>
  </w:style>
  <w:style w:type="paragraph" w:customStyle="1" w:styleId="Dateetsous-titre">
    <w:name w:val="Date et sous-titre"/>
    <w:basedOn w:val="Normal"/>
    <w:rsid w:val="00057928"/>
    <w:pPr>
      <w:spacing w:line="408" w:lineRule="atLeast"/>
    </w:pPr>
    <w:rPr>
      <w:color w:val="FFFFFF"/>
      <w:sz w:val="34"/>
      <w:szCs w:val="42"/>
    </w:rPr>
  </w:style>
  <w:style w:type="paragraph" w:customStyle="1" w:styleId="Intitule">
    <w:name w:val="Intitule"/>
    <w:basedOn w:val="Normal"/>
    <w:rsid w:val="00416863"/>
    <w:rPr>
      <w:b/>
      <w:i/>
      <w:caps/>
      <w:sz w:val="28"/>
      <w:szCs w:val="28"/>
    </w:rPr>
  </w:style>
  <w:style w:type="paragraph" w:customStyle="1" w:styleId="Texteintitule">
    <w:name w:val="Texte intitule"/>
    <w:basedOn w:val="Normal"/>
    <w:rsid w:val="00374C8F"/>
    <w:pPr>
      <w:spacing w:line="288" w:lineRule="atLeast"/>
    </w:pPr>
    <w:rPr>
      <w:b/>
      <w:sz w:val="24"/>
    </w:rPr>
  </w:style>
  <w:style w:type="paragraph" w:customStyle="1" w:styleId="Numerodepage">
    <w:name w:val="Numero de page"/>
    <w:basedOn w:val="Footer"/>
    <w:rsid w:val="0002053C"/>
    <w:pPr>
      <w:jc w:val="right"/>
    </w:pPr>
    <w:rPr>
      <w:b/>
      <w:lang w:val="fr-FR"/>
    </w:rPr>
  </w:style>
  <w:style w:type="paragraph" w:customStyle="1" w:styleId="Titre1entete">
    <w:name w:val="Titre 1 entete"/>
    <w:basedOn w:val="Header"/>
    <w:rsid w:val="005443C3"/>
    <w:pPr>
      <w:spacing w:after="40" w:line="260" w:lineRule="exact"/>
    </w:pPr>
    <w:rPr>
      <w:i/>
      <w:noProof/>
      <w:color w:val="7197CA"/>
      <w:sz w:val="24"/>
      <w:lang w:val="fr-FR"/>
    </w:rPr>
  </w:style>
  <w:style w:type="paragraph" w:customStyle="1" w:styleId="Dateetsous-titreentete">
    <w:name w:val="Date et sous-titre entete"/>
    <w:basedOn w:val="Titre1entete"/>
    <w:rsid w:val="005443C3"/>
    <w:rPr>
      <w:sz w:val="20"/>
    </w:rPr>
  </w:style>
  <w:style w:type="paragraph" w:customStyle="1" w:styleId="Raisonsociale">
    <w:name w:val="Raison sociale"/>
    <w:basedOn w:val="Normal"/>
    <w:rsid w:val="00541571"/>
    <w:pPr>
      <w:framePr w:wrap="around" w:vAnchor="page" w:hAnchor="margin" w:yAlign="bottom"/>
      <w:spacing w:line="250" w:lineRule="atLeast"/>
      <w:suppressOverlap/>
    </w:pPr>
    <w:rPr>
      <w:sz w:val="16"/>
      <w:szCs w:val="16"/>
      <w:lang w:val="it-IT"/>
    </w:rPr>
  </w:style>
  <w:style w:type="paragraph" w:customStyle="1" w:styleId="Raisonsocialebold">
    <w:name w:val="Raison sociale bold"/>
    <w:basedOn w:val="Raisonsociale"/>
    <w:rsid w:val="00541571"/>
    <w:pPr>
      <w:framePr w:wrap="around"/>
    </w:pPr>
    <w:rPr>
      <w:b/>
    </w:rPr>
  </w:style>
  <w:style w:type="paragraph" w:customStyle="1" w:styleId="Visuel">
    <w:name w:val="Visuel"/>
    <w:basedOn w:val="Normal"/>
    <w:rsid w:val="005443C3"/>
    <w:pPr>
      <w:jc w:val="center"/>
    </w:pPr>
  </w:style>
  <w:style w:type="paragraph" w:customStyle="1" w:styleId="Espacementtableau">
    <w:name w:val="Espacement tableau"/>
    <w:basedOn w:val="Normal"/>
    <w:rsid w:val="005443C3"/>
    <w:pPr>
      <w:spacing w:line="1100" w:lineRule="exact"/>
    </w:pPr>
    <w:rPr>
      <w:lang w:val="fr-FR"/>
    </w:rPr>
  </w:style>
  <w:style w:type="paragraph" w:customStyle="1" w:styleId="Filetentete">
    <w:name w:val="Filet entete"/>
    <w:basedOn w:val="Header"/>
    <w:rsid w:val="005443C3"/>
    <w:pPr>
      <w:pBdr>
        <w:bottom w:val="single" w:sz="24" w:space="1" w:color="7197CA"/>
      </w:pBdr>
      <w:spacing w:line="340" w:lineRule="exact"/>
    </w:pPr>
    <w:rPr>
      <w:lang w:val="fr-FR"/>
    </w:rPr>
  </w:style>
  <w:style w:type="character" w:customStyle="1" w:styleId="Textebold">
    <w:name w:val="Texte bold"/>
    <w:rsid w:val="00D83539"/>
    <w:rPr>
      <w:b/>
    </w:rPr>
  </w:style>
  <w:style w:type="paragraph" w:customStyle="1" w:styleId="Titrecontacts">
    <w:name w:val="Titre contacts"/>
    <w:basedOn w:val="Normal"/>
    <w:rsid w:val="00AA4F7F"/>
    <w:pPr>
      <w:framePr w:w="9866" w:h="1531" w:wrap="notBeside" w:hAnchor="page" w:x="965" w:yAlign="bottom" w:anchorLock="1"/>
      <w:spacing w:line="360" w:lineRule="atLeast"/>
    </w:pPr>
    <w:rPr>
      <w:b/>
      <w:color w:val="7197CA"/>
      <w:sz w:val="30"/>
    </w:rPr>
  </w:style>
  <w:style w:type="paragraph" w:customStyle="1" w:styleId="Textecontacts">
    <w:name w:val="Texte contacts"/>
    <w:basedOn w:val="Normal"/>
    <w:rsid w:val="00AA4F7F"/>
    <w:pPr>
      <w:framePr w:w="9866" w:h="1531" w:wrap="notBeside" w:hAnchor="page" w:x="965" w:yAlign="bottom" w:anchorLock="1"/>
      <w:spacing w:line="300" w:lineRule="atLeast"/>
      <w:jc w:val="left"/>
    </w:pPr>
    <w:rPr>
      <w:sz w:val="22"/>
    </w:rPr>
  </w:style>
  <w:style w:type="paragraph" w:customStyle="1" w:styleId="Sparateurpointill">
    <w:name w:val="Séparateur pointillé"/>
    <w:basedOn w:val="Normal"/>
    <w:rsid w:val="002742CF"/>
    <w:pPr>
      <w:jc w:val="center"/>
    </w:pPr>
    <w:rPr>
      <w:b/>
      <w:color w:val="804180"/>
      <w:lang w:val="fr-FR"/>
    </w:rPr>
  </w:style>
  <w:style w:type="paragraph" w:customStyle="1" w:styleId="Headingdocument">
    <w:name w:val="Heading document"/>
    <w:basedOn w:val="Normal"/>
    <w:rsid w:val="00B77C68"/>
    <w:pPr>
      <w:spacing w:line="696" w:lineRule="exact"/>
    </w:pPr>
    <w:rPr>
      <w:color w:val="FFFFFF"/>
      <w:sz w:val="58"/>
    </w:rPr>
  </w:style>
  <w:style w:type="paragraph" w:styleId="BalloonText">
    <w:name w:val="Balloon Text"/>
    <w:basedOn w:val="Normal"/>
    <w:link w:val="BalloonTextChar"/>
    <w:rsid w:val="0084763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4763F"/>
    <w:rPr>
      <w:rFonts w:ascii="Tahoma" w:hAnsi="Tahoma" w:cs="Tahoma"/>
      <w:color w:val="333333"/>
      <w:sz w:val="16"/>
      <w:szCs w:val="16"/>
      <w:lang w:eastAsia="zh-CN"/>
    </w:rPr>
  </w:style>
  <w:style w:type="character" w:styleId="Hyperlink">
    <w:name w:val="Hyperlink"/>
    <w:uiPriority w:val="99"/>
    <w:unhideWhenUsed/>
    <w:rsid w:val="00B050FD"/>
    <w:rPr>
      <w:color w:val="0000FF"/>
      <w:u w:val="single"/>
    </w:rPr>
  </w:style>
  <w:style w:type="table" w:styleId="TableGrid">
    <w:name w:val="Table Grid"/>
    <w:basedOn w:val="TableNormal"/>
    <w:rsid w:val="00B05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AB6844"/>
    <w:rPr>
      <w:szCs w:val="20"/>
    </w:rPr>
  </w:style>
  <w:style w:type="character" w:customStyle="1" w:styleId="EndnoteTextChar">
    <w:name w:val="Endnote Text Char"/>
    <w:link w:val="EndnoteText"/>
    <w:semiHidden/>
    <w:rsid w:val="00AB6844"/>
    <w:rPr>
      <w:rFonts w:ascii="Arial" w:hAnsi="Arial"/>
      <w:color w:val="333333"/>
      <w:lang w:eastAsia="zh-CN"/>
    </w:rPr>
  </w:style>
  <w:style w:type="character" w:styleId="EndnoteReference">
    <w:name w:val="endnote reference"/>
    <w:semiHidden/>
    <w:unhideWhenUsed/>
    <w:rsid w:val="00AB6844"/>
    <w:rPr>
      <w:vertAlign w:val="superscript"/>
    </w:rPr>
  </w:style>
  <w:style w:type="character" w:styleId="CommentReference">
    <w:name w:val="annotation reference"/>
    <w:semiHidden/>
    <w:unhideWhenUsed/>
    <w:rsid w:val="00025EE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5EE0"/>
    <w:rPr>
      <w:szCs w:val="20"/>
    </w:rPr>
  </w:style>
  <w:style w:type="character" w:customStyle="1" w:styleId="CommentTextChar">
    <w:name w:val="Comment Text Char"/>
    <w:link w:val="CommentText"/>
    <w:semiHidden/>
    <w:rsid w:val="00025EE0"/>
    <w:rPr>
      <w:rFonts w:ascii="Arial" w:hAnsi="Arial"/>
      <w:color w:val="333333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5EE0"/>
    <w:rPr>
      <w:b/>
      <w:bCs/>
    </w:rPr>
  </w:style>
  <w:style w:type="character" w:customStyle="1" w:styleId="CommentSubjectChar">
    <w:name w:val="Comment Subject Char"/>
    <w:link w:val="CommentSubject"/>
    <w:semiHidden/>
    <w:rsid w:val="00025EE0"/>
    <w:rPr>
      <w:rFonts w:ascii="Arial" w:hAnsi="Arial"/>
      <w:b/>
      <w:bCs/>
      <w:color w:val="333333"/>
      <w:lang w:eastAsia="zh-CN"/>
    </w:rPr>
  </w:style>
  <w:style w:type="paragraph" w:styleId="NormalWeb">
    <w:name w:val="Normal (Web)"/>
    <w:basedOn w:val="Normal"/>
    <w:uiPriority w:val="99"/>
    <w:unhideWhenUsed/>
    <w:rsid w:val="00FA0B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lang w:eastAsia="pl-PL"/>
    </w:rPr>
  </w:style>
  <w:style w:type="character" w:customStyle="1" w:styleId="st">
    <w:name w:val="st"/>
    <w:basedOn w:val="DefaultParagraphFont"/>
    <w:rsid w:val="00481B2C"/>
  </w:style>
  <w:style w:type="character" w:styleId="Emphasis">
    <w:name w:val="Emphasis"/>
    <w:uiPriority w:val="20"/>
    <w:qFormat/>
    <w:rsid w:val="00481B2C"/>
    <w:rPr>
      <w:i/>
      <w:iCs/>
    </w:rPr>
  </w:style>
  <w:style w:type="character" w:styleId="Strong">
    <w:name w:val="Strong"/>
    <w:uiPriority w:val="22"/>
    <w:qFormat/>
    <w:rsid w:val="00E74BCE"/>
    <w:rPr>
      <w:b/>
      <w:bCs/>
    </w:rPr>
  </w:style>
  <w:style w:type="character" w:customStyle="1" w:styleId="employe-post-content">
    <w:name w:val="employe-post-content"/>
    <w:basedOn w:val="DefaultParagraphFont"/>
    <w:rsid w:val="00AF6CFC"/>
  </w:style>
  <w:style w:type="character" w:customStyle="1" w:styleId="apple-converted-space">
    <w:name w:val="apple-converted-space"/>
    <w:rsid w:val="00C87264"/>
  </w:style>
  <w:style w:type="paragraph" w:styleId="BodyTextIndent3">
    <w:name w:val="Body Text Indent 3"/>
    <w:basedOn w:val="Normal"/>
    <w:link w:val="BodyTextIndent3Char"/>
    <w:unhideWhenUsed/>
    <w:rsid w:val="00650F17"/>
    <w:pPr>
      <w:spacing w:after="120" w:line="240" w:lineRule="auto"/>
      <w:ind w:left="283"/>
      <w:jc w:val="left"/>
    </w:pPr>
    <w:rPr>
      <w:rFonts w:ascii="Times New Roman" w:eastAsia="Times New Roman" w:hAnsi="Times New Roman"/>
      <w:color w:val="auto"/>
      <w:sz w:val="16"/>
      <w:szCs w:val="16"/>
      <w:lang w:eastAsia="en-US"/>
    </w:rPr>
  </w:style>
  <w:style w:type="character" w:customStyle="1" w:styleId="BodyTextIndent3Char">
    <w:name w:val="Body Text Indent 3 Char"/>
    <w:link w:val="BodyTextIndent3"/>
    <w:rsid w:val="00650F17"/>
    <w:rPr>
      <w:rFonts w:eastAsia="Times New Roman"/>
      <w:sz w:val="16"/>
      <w:szCs w:val="16"/>
      <w:lang w:eastAsia="en-US"/>
    </w:rPr>
  </w:style>
  <w:style w:type="paragraph" w:customStyle="1" w:styleId="Default">
    <w:name w:val="Default"/>
    <w:rsid w:val="00782D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semiHidden/>
    <w:unhideWhenUsed/>
    <w:rsid w:val="009C0BAD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1D6D18"/>
    <w:rPr>
      <w:rFonts w:ascii="Arial" w:hAnsi="Arial"/>
      <w:szCs w:val="24"/>
      <w:lang w:val="en-US" w:eastAsia="zh-CN" w:bidi="ar-SA"/>
    </w:rPr>
  </w:style>
  <w:style w:type="character" w:customStyle="1" w:styleId="m-8970764022776641381bumpedfont15">
    <w:name w:val="m_-8970764022776641381bumpedfont15"/>
    <w:basedOn w:val="DefaultParagraphFont"/>
    <w:rsid w:val="001165E4"/>
  </w:style>
  <w:style w:type="paragraph" w:customStyle="1" w:styleId="Normalny1">
    <w:name w:val="Normalny1"/>
    <w:rsid w:val="005B345E"/>
    <w:pPr>
      <w:spacing w:after="160" w:line="259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nieszka.kazimierska@veolia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oli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olaj.ziemski\AppData\Local\Microsoft\Windows\Temporary%20Internet%20Files\Content.Outlook\4TUYYAQ5\TEMPLATE_Veolia_komunikat_prasowy%20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D88FC-78A0-4597-B464-1F1F2575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TEMPLATE_Veolia_komunikat_prasowy (2)</Template>
  <TotalTime>3</TotalTime>
  <Pages>3</Pages>
  <Words>1235</Words>
  <Characters>7413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VEOLIA</vt:lpstr>
      <vt:lpstr>VEOLIA</vt:lpstr>
    </vt:vector>
  </TitlesOfParts>
  <Company>Dalkia</Company>
  <LinksUpToDate>false</LinksUpToDate>
  <CharactersWithSpaces>8631</CharactersWithSpaces>
  <SharedDoc>false</SharedDoc>
  <HLinks>
    <vt:vector size="12" baseType="variant">
      <vt:variant>
        <vt:i4>2687041</vt:i4>
      </vt:variant>
      <vt:variant>
        <vt:i4>6</vt:i4>
      </vt:variant>
      <vt:variant>
        <vt:i4>0</vt:i4>
      </vt:variant>
      <vt:variant>
        <vt:i4>5</vt:i4>
      </vt:variant>
      <vt:variant>
        <vt:lpwstr>mailto:agnieszka.kazimierska@veolia.com</vt:lpwstr>
      </vt:variant>
      <vt:variant>
        <vt:lpwstr/>
      </vt:variant>
      <vt:variant>
        <vt:i4>1638472</vt:i4>
      </vt:variant>
      <vt:variant>
        <vt:i4>0</vt:i4>
      </vt:variant>
      <vt:variant>
        <vt:i4>0</vt:i4>
      </vt:variant>
      <vt:variant>
        <vt:i4>5</vt:i4>
      </vt:variant>
      <vt:variant>
        <vt:lpwstr>http://www.veolia.pl/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VEOLIA</dc:title>
  <dc:subject>VEOLIA</dc:subject>
  <dc:creator>Veolia Energia Warszawa</dc:creator>
  <cp:lastModifiedBy>Użytkownik systemu Windows</cp:lastModifiedBy>
  <cp:revision>4</cp:revision>
  <cp:lastPrinted>2016-10-04T07:53:00Z</cp:lastPrinted>
  <dcterms:created xsi:type="dcterms:W3CDTF">2018-06-11T06:11:00Z</dcterms:created>
  <dcterms:modified xsi:type="dcterms:W3CDTF">2018-06-11T07:04:00Z</dcterms:modified>
</cp:coreProperties>
</file>