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84717EC" w:rsidP="30511099" w:rsidRDefault="684717EC" w14:paraId="50FCECD8" w14:textId="15288866">
      <w:pPr>
        <w:pStyle w:val="Dataimiejsce"/>
        <w:jc w:val="left"/>
        <w:rPr>
          <w:b w:val="0"/>
          <w:bCs w:val="0"/>
        </w:rPr>
      </w:pPr>
      <w:r w:rsidR="684717EC">
        <w:rPr>
          <w:b w:val="0"/>
          <w:bCs w:val="0"/>
        </w:rP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43DCFAB">
        <w:rPr>
          <w:b w:val="0"/>
          <w:bCs w:val="0"/>
        </w:rPr>
        <w:t xml:space="preserve">   Kraków, 4 maja 2021 r.</w:t>
      </w:r>
    </w:p>
    <w:p w:rsidR="243DCFAB" w:rsidP="7D293D9C" w:rsidRDefault="243DCFAB" w14:paraId="0003BD97" w14:textId="6362229F">
      <w:pPr>
        <w:pStyle w:val="Dataimiejsce"/>
        <w:bidi w:val="0"/>
        <w:spacing w:before="120" w:beforeAutospacing="off" w:after="160" w:afterAutospacing="off" w:line="320" w:lineRule="exact"/>
        <w:ind w:left="0" w:right="0"/>
        <w:jc w:val="left"/>
        <w:rPr>
          <w:color w:val="1F3864" w:themeColor="accent1" w:themeTint="FF" w:themeShade="80"/>
          <w:sz w:val="24"/>
          <w:szCs w:val="24"/>
        </w:rPr>
      </w:pPr>
      <w:r w:rsidRPr="7D293D9C" w:rsidR="243DCFAB">
        <w:rPr>
          <w:color w:val="1F3864" w:themeColor="accent1" w:themeTint="FF" w:themeShade="80"/>
          <w:sz w:val="24"/>
          <w:szCs w:val="24"/>
        </w:rPr>
        <w:t xml:space="preserve">SOS Indie. Polska </w:t>
      </w:r>
      <w:r w:rsidRPr="7D293D9C" w:rsidR="4C446169">
        <w:rPr>
          <w:color w:val="1F3864" w:themeColor="accent1" w:themeTint="FF" w:themeShade="80"/>
          <w:sz w:val="24"/>
          <w:szCs w:val="24"/>
        </w:rPr>
        <w:t>Misja Medyczna pomaga</w:t>
      </w:r>
      <w:r w:rsidRPr="7D293D9C" w:rsidR="243DCFAB">
        <w:rPr>
          <w:color w:val="1F3864" w:themeColor="accent1" w:themeTint="FF" w:themeShade="80"/>
          <w:sz w:val="24"/>
          <w:szCs w:val="24"/>
        </w:rPr>
        <w:t xml:space="preserve"> w walce z Covid-19.</w:t>
      </w:r>
    </w:p>
    <w:p w:rsidR="2D59AF6B" w:rsidP="7D293D9C" w:rsidRDefault="2D59AF6B" w14:paraId="1A6B4C3F" w14:textId="284EC0F0">
      <w:pPr>
        <w:pStyle w:val="Dataimiejsce"/>
        <w:spacing w:before="120" w:beforeAutospacing="off" w:after="160" w:afterAutospacing="off" w:line="320" w:lineRule="exact"/>
        <w:ind w:left="0" w:right="0"/>
        <w:jc w:val="both"/>
        <w:rPr>
          <w:b w:val="1"/>
          <w:bCs w:val="1"/>
          <w:color w:val="1F3864" w:themeColor="accent1" w:themeTint="FF" w:themeShade="80"/>
          <w:sz w:val="24"/>
          <w:szCs w:val="24"/>
        </w:rPr>
      </w:pPr>
      <w:r w:rsidRPr="7D293D9C" w:rsidR="52E7FDA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Indie to obecnie kraj najtragiczniej dotknięty przez </w:t>
      </w:r>
      <w:proofErr w:type="spellStart"/>
      <w:r w:rsidRPr="7D293D9C" w:rsidR="52E7FDAB">
        <w:rPr>
          <w:b w:val="1"/>
          <w:bCs w:val="1"/>
          <w:color w:val="1F3864" w:themeColor="accent1" w:themeTint="FF" w:themeShade="80"/>
          <w:sz w:val="24"/>
          <w:szCs w:val="24"/>
        </w:rPr>
        <w:t>koronawirusa</w:t>
      </w:r>
      <w:proofErr w:type="spellEnd"/>
      <w:r w:rsidRPr="7D293D9C" w:rsidR="52E7FDA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. </w:t>
      </w:r>
      <w:r w:rsidRPr="7D293D9C" w:rsidR="2D59AF6B">
        <w:rPr>
          <w:b w:val="1"/>
          <w:bCs w:val="1"/>
          <w:color w:val="1F3864" w:themeColor="accent1" w:themeTint="FF" w:themeShade="80"/>
          <w:sz w:val="24"/>
          <w:szCs w:val="24"/>
        </w:rPr>
        <w:t>W minioną niedzielę l</w:t>
      </w:r>
      <w:r w:rsidRPr="7D293D9C" w:rsidR="62172F17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iczba zgonów w wyniku Covid-19 </w:t>
      </w:r>
      <w:r w:rsidRPr="7D293D9C" w:rsidR="617FBE7C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wzrosła o rekordowe </w:t>
      </w:r>
      <w:r w:rsidRPr="7D293D9C" w:rsidR="7ADFD30C">
        <w:rPr>
          <w:b w:val="1"/>
          <w:bCs w:val="1"/>
          <w:color w:val="1F3864" w:themeColor="accent1" w:themeTint="FF" w:themeShade="80"/>
          <w:sz w:val="24"/>
          <w:szCs w:val="24"/>
        </w:rPr>
        <w:t>3689</w:t>
      </w:r>
      <w:r w:rsidRPr="7D293D9C" w:rsidR="70285A02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, łącznie zmarło </w:t>
      </w:r>
      <w:r w:rsidRPr="7D293D9C" w:rsidR="7B25E653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już </w:t>
      </w:r>
      <w:r w:rsidRPr="7D293D9C" w:rsidR="2F9F9A97">
        <w:rPr>
          <w:b w:val="1"/>
          <w:bCs w:val="1"/>
          <w:color w:val="1F3864" w:themeColor="accent1" w:themeTint="FF" w:themeShade="80"/>
          <w:sz w:val="24"/>
          <w:szCs w:val="24"/>
        </w:rPr>
        <w:t>ponad</w:t>
      </w:r>
      <w:r w:rsidRPr="7D293D9C" w:rsidR="70285A02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220 tysięcy osób</w:t>
      </w:r>
      <w:r w:rsidRPr="7D293D9C" w:rsidR="7ADFD30C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. </w:t>
      </w:r>
      <w:r w:rsidRPr="7D293D9C" w:rsidR="2D7BD8FB">
        <w:rPr>
          <w:b w:val="1"/>
          <w:bCs w:val="1"/>
          <w:color w:val="1F3864" w:themeColor="accent1" w:themeTint="FF" w:themeShade="80"/>
          <w:sz w:val="24"/>
          <w:szCs w:val="24"/>
        </w:rPr>
        <w:t>Na miejscu</w:t>
      </w:r>
      <w:r w:rsidRPr="7D293D9C" w:rsidR="7ADFD30C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brakuje tlenu i urządzeń medycznych. Polska Misja Medyczna rozpoczę</w:t>
      </w:r>
      <w:r w:rsidRPr="7D293D9C" w:rsidR="3E639628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ła zbiórkę środków na zakup </w:t>
      </w:r>
      <w:r w:rsidRPr="7D293D9C" w:rsidR="399BE75A">
        <w:rPr>
          <w:b w:val="1"/>
          <w:bCs w:val="1"/>
          <w:color w:val="1F3864" w:themeColor="accent1" w:themeTint="FF" w:themeShade="80"/>
          <w:sz w:val="24"/>
          <w:szCs w:val="24"/>
        </w:rPr>
        <w:t>kon</w:t>
      </w:r>
      <w:r w:rsidRPr="7D293D9C" w:rsidR="09E544B6">
        <w:rPr>
          <w:b w:val="1"/>
          <w:bCs w:val="1"/>
          <w:color w:val="1F3864" w:themeColor="accent1" w:themeTint="FF" w:themeShade="80"/>
          <w:sz w:val="24"/>
          <w:szCs w:val="24"/>
        </w:rPr>
        <w:t>centratorów</w:t>
      </w:r>
      <w:r w:rsidRPr="7D293D9C" w:rsidR="399BE75A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tlenu</w:t>
      </w:r>
      <w:r w:rsidRPr="7D293D9C" w:rsidR="3E639628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</w:t>
      </w:r>
      <w:r w:rsidRPr="7D293D9C" w:rsidR="3E639628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i dostarczenie </w:t>
      </w:r>
      <w:r w:rsidRPr="7D293D9C" w:rsidR="23E39DC5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ich </w:t>
      </w:r>
      <w:r w:rsidRPr="7D293D9C" w:rsidR="3E639628">
        <w:rPr>
          <w:b w:val="1"/>
          <w:bCs w:val="1"/>
          <w:color w:val="1F3864" w:themeColor="accent1" w:themeTint="FF" w:themeShade="80"/>
          <w:sz w:val="24"/>
          <w:szCs w:val="24"/>
        </w:rPr>
        <w:t>do Indii.</w:t>
      </w:r>
    </w:p>
    <w:p w:rsidR="449BAE40" w:rsidP="7D293D9C" w:rsidRDefault="449BAE40" w14:paraId="42BE664C" w14:textId="5902F46F">
      <w:pPr>
        <w:pStyle w:val="Dataimiejsce"/>
        <w:spacing w:before="120" w:beforeAutospacing="off" w:after="160" w:afterAutospacing="off" w:line="320" w:lineRule="exact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</w:pPr>
      <w:r w:rsidRPr="7D293D9C" w:rsidR="6C2F34AC">
        <w:rPr>
          <w:b w:val="0"/>
          <w:bCs w:val="0"/>
          <w:color w:val="032452"/>
          <w:sz w:val="22"/>
          <w:szCs w:val="22"/>
        </w:rPr>
        <w:t xml:space="preserve">Sprowadzony sprzęt medyczny trafi do regionów, w których w ubiegłym tygodniu znacznie wzrósł poziom </w:t>
      </w:r>
      <w:proofErr w:type="spellStart"/>
      <w:r w:rsidRPr="7D293D9C" w:rsidR="6C2F34AC">
        <w:rPr>
          <w:b w:val="0"/>
          <w:bCs w:val="0"/>
          <w:color w:val="032452"/>
          <w:sz w:val="22"/>
          <w:szCs w:val="22"/>
        </w:rPr>
        <w:t>zachorowań</w:t>
      </w:r>
      <w:proofErr w:type="spellEnd"/>
      <w:r w:rsidRPr="7D293D9C" w:rsidR="0E680D70">
        <w:rPr>
          <w:b w:val="0"/>
          <w:bCs w:val="0"/>
          <w:color w:val="032452"/>
          <w:sz w:val="22"/>
          <w:szCs w:val="22"/>
        </w:rPr>
        <w:t>,</w:t>
      </w:r>
      <w:r w:rsidRPr="7D293D9C" w:rsidR="6C2F34AC">
        <w:rPr>
          <w:b w:val="0"/>
          <w:bCs w:val="0"/>
          <w:color w:val="032452"/>
          <w:sz w:val="22"/>
          <w:szCs w:val="22"/>
        </w:rPr>
        <w:t xml:space="preserve"> </w:t>
      </w:r>
      <w:r w:rsidRPr="7D293D9C" w:rsidR="6C2F34AC">
        <w:rPr>
          <w:b w:val="0"/>
          <w:bCs w:val="0"/>
          <w:color w:val="032452"/>
          <w:sz w:val="22"/>
          <w:szCs w:val="22"/>
        </w:rPr>
        <w:t>m.in.</w:t>
      </w:r>
      <w:r w:rsidRPr="7D293D9C" w:rsidR="6C2F34AC">
        <w:rPr>
          <w:b w:val="0"/>
          <w:bCs w:val="0"/>
          <w:color w:val="032452"/>
          <w:sz w:val="22"/>
          <w:szCs w:val="22"/>
        </w:rPr>
        <w:t xml:space="preserve"> </w:t>
      </w:r>
      <w:r w:rsidRPr="7D293D9C" w:rsidR="6C2F34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Uttar </w:t>
      </w:r>
      <w:proofErr w:type="spellStart"/>
      <w:r w:rsidRPr="7D293D9C" w:rsidR="6C2F34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Pradesh</w:t>
      </w:r>
      <w:proofErr w:type="spellEnd"/>
      <w:r w:rsidRPr="7D293D9C" w:rsidR="6C2F34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</w:t>
      </w:r>
      <w:r w:rsidRPr="7D293D9C" w:rsidR="09268B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i Bihar. </w:t>
      </w:r>
      <w:r w:rsidRPr="7D293D9C" w:rsidR="3E1BFB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Władze w tych </w:t>
      </w:r>
      <w:r w:rsidRPr="7D293D9C" w:rsidR="19F050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stanach</w:t>
      </w:r>
      <w:r w:rsidRPr="7D293D9C" w:rsidR="3E1BFB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rozpoczęły prace nad utworzeniem tymczasowych placówek</w:t>
      </w:r>
      <w:r w:rsidRPr="7D293D9C" w:rsidR="6A1D5F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</w:t>
      </w:r>
      <w:r w:rsidRPr="7D293D9C" w:rsidR="6A0266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dla osób, które nie otrzymają pomocy w przepełnionych szpitalach</w:t>
      </w:r>
      <w:r w:rsidRPr="7D293D9C" w:rsidR="3E1BFB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. </w:t>
      </w:r>
      <w:r w:rsidRPr="7D293D9C" w:rsidR="413941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Wybrane regiony należą do gęsto zaludnionych</w:t>
      </w:r>
      <w:r w:rsidRPr="7D293D9C" w:rsidR="2CE986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i ubogich</w:t>
      </w:r>
      <w:r w:rsidRPr="7D293D9C" w:rsidR="413941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,</w:t>
      </w:r>
      <w:r w:rsidRPr="7D293D9C" w:rsidR="413941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mają również słabo rozwiniętą infrastrukturę medyczną, co utrudnia skuteczne udzielanie pomocy. </w:t>
      </w:r>
      <w:r w:rsidRPr="7D293D9C" w:rsidR="3E1BFB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Ze względu na poważne niedobory tlenu, niezbędne jest </w:t>
      </w:r>
      <w:proofErr w:type="gramStart"/>
      <w:r w:rsidRPr="7D293D9C" w:rsidR="3E1BFB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skierowanie</w:t>
      </w:r>
      <w:r w:rsidRPr="7D293D9C" w:rsidR="559DD3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</w:t>
      </w:r>
      <w:r w:rsidRPr="7D293D9C" w:rsidR="3E1BFB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międzynarodowe</w:t>
      </w:r>
      <w:r w:rsidRPr="7D293D9C" w:rsidR="7B09F1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go</w:t>
      </w:r>
      <w:proofErr w:type="gramEnd"/>
      <w:r w:rsidRPr="7D293D9C" w:rsidR="7B09F1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wsparcia</w:t>
      </w:r>
      <w:r w:rsidRPr="7D293D9C" w:rsidR="3E1BFB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</w:t>
      </w:r>
      <w:r w:rsidRPr="7D293D9C" w:rsidR="053EEF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i zapewnienie</w:t>
      </w:r>
      <w:r w:rsidRPr="7D293D9C" w:rsidR="3E1BFB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</w:t>
      </w:r>
      <w:r w:rsidRPr="7D293D9C" w:rsidR="4D0CF2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sprzętu w miejscach z największym zapotrzebowaniem.</w:t>
      </w:r>
      <w:r w:rsidRPr="7D293D9C" w:rsidR="79867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</w:t>
      </w:r>
      <w:r w:rsidRPr="7D293D9C" w:rsidR="1F8A7F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W wyniku pogarszającej się sytuacji epidemicznej, część regionów w kraju w</w:t>
      </w:r>
      <w:r w:rsidRPr="7D293D9C" w:rsidR="03A31F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drożył</w:t>
      </w:r>
      <w:r w:rsidRPr="7D293D9C" w:rsidR="6A7EA9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o</w:t>
      </w:r>
      <w:r w:rsidRPr="7D293D9C" w:rsidR="1F8A7F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ograniczenia, </w:t>
      </w:r>
      <w:r w:rsidRPr="7D293D9C" w:rsidR="1DD57E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a </w:t>
      </w:r>
      <w:r w:rsidRPr="7D293D9C" w:rsidR="1F8A7F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rząd zastanawia się nad ponownym wprowadzeniem ogólnokrajowego </w:t>
      </w:r>
      <w:proofErr w:type="spellStart"/>
      <w:r w:rsidRPr="7D293D9C" w:rsidR="1F8A7F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lock</w:t>
      </w:r>
      <w:r w:rsidRPr="7D293D9C" w:rsidR="5FB0CF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downu</w:t>
      </w:r>
      <w:proofErr w:type="spellEnd"/>
      <w:r w:rsidRPr="7D293D9C" w:rsidR="5FB0CF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. </w:t>
      </w:r>
      <w:r w:rsidRPr="7D293D9C" w:rsidR="427309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Do pomocy w walce z </w:t>
      </w:r>
      <w:proofErr w:type="spellStart"/>
      <w:r w:rsidRPr="7D293D9C" w:rsidR="427309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koronawirusem</w:t>
      </w:r>
      <w:proofErr w:type="spellEnd"/>
      <w:r w:rsidRPr="7D293D9C" w:rsidR="427309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skierowano studentów medycyny i </w:t>
      </w:r>
      <w:r w:rsidRPr="7D293D9C" w:rsidR="1508D7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stażystów, w prowizorycznych szpitalach pomagają wolontariusze. Kolej</w:t>
      </w:r>
      <w:r w:rsidRPr="7D293D9C" w:rsidR="766039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ne kraje decydują się na zaostrzenie restrykcji dla osób przylatujących z Indii, również własnych obywateli. </w:t>
      </w:r>
      <w:r w:rsidRPr="7D293D9C" w:rsidR="62134A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Niestety eksperci podkreślają, że fala </w:t>
      </w:r>
      <w:proofErr w:type="spellStart"/>
      <w:r w:rsidRPr="7D293D9C" w:rsidR="62134A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zachorowań</w:t>
      </w:r>
      <w:proofErr w:type="spellEnd"/>
      <w:r w:rsidRPr="7D293D9C" w:rsidR="62134A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będzie wzrastać.</w:t>
      </w:r>
    </w:p>
    <w:p w:rsidR="449BAE40" w:rsidP="5E99A5CE" w:rsidRDefault="449BAE40" w14:paraId="4CCEF452" w14:textId="66D77738">
      <w:pPr>
        <w:pStyle w:val="Dataimiejsce"/>
        <w:bidi w:val="0"/>
        <w:spacing w:before="120" w:beforeAutospacing="off" w:after="160" w:afterAutospacing="off" w:line="320" w:lineRule="exact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</w:pPr>
      <w:r w:rsidRPr="5E99A5CE" w:rsidR="30B66124">
        <w:rPr>
          <w:b w:val="1"/>
          <w:bCs w:val="1"/>
          <w:color w:val="032452"/>
          <w:sz w:val="22"/>
          <w:szCs w:val="22"/>
        </w:rPr>
        <w:t xml:space="preserve">Polska Misja Medyczna </w:t>
      </w:r>
      <w:r w:rsidRPr="5E99A5CE" w:rsidR="30B66124">
        <w:rPr>
          <w:b w:val="0"/>
          <w:bCs w:val="0"/>
          <w:color w:val="032452"/>
          <w:sz w:val="22"/>
          <w:szCs w:val="22"/>
        </w:rPr>
        <w:t xml:space="preserve">odpowiada za wybór i zorganizowanie wysyłki </w:t>
      </w:r>
      <w:r w:rsidRPr="5E99A5CE" w:rsidR="31E5FE90">
        <w:rPr>
          <w:b w:val="0"/>
          <w:bCs w:val="0"/>
          <w:color w:val="032452"/>
          <w:sz w:val="22"/>
          <w:szCs w:val="22"/>
        </w:rPr>
        <w:t>niezbędnego</w:t>
      </w:r>
      <w:r w:rsidRPr="5E99A5CE" w:rsidR="30B66124">
        <w:rPr>
          <w:b w:val="0"/>
          <w:bCs w:val="0"/>
          <w:color w:val="032452"/>
          <w:sz w:val="22"/>
          <w:szCs w:val="22"/>
        </w:rPr>
        <w:t xml:space="preserve"> sprzętu medycznego do Indii. </w:t>
      </w:r>
      <w:r w:rsidRPr="5E99A5CE" w:rsidR="539CDBAE">
        <w:rPr>
          <w:b w:val="0"/>
          <w:bCs w:val="0"/>
          <w:color w:val="032452"/>
          <w:sz w:val="22"/>
          <w:szCs w:val="22"/>
        </w:rPr>
        <w:t xml:space="preserve">Na miejscu odbiór i dystrybucję będzie koordynować </w:t>
      </w:r>
      <w:r w:rsidRPr="5E99A5CE" w:rsidR="539CDBAE">
        <w:rPr>
          <w:b w:val="1"/>
          <w:bCs w:val="1"/>
          <w:color w:val="032452"/>
          <w:sz w:val="22"/>
          <w:szCs w:val="22"/>
        </w:rPr>
        <w:t xml:space="preserve">Human </w:t>
      </w:r>
      <w:proofErr w:type="spellStart"/>
      <w:r w:rsidRPr="5E99A5CE" w:rsidR="539CDBAE">
        <w:rPr>
          <w:b w:val="1"/>
          <w:bCs w:val="1"/>
          <w:color w:val="032452"/>
          <w:sz w:val="22"/>
          <w:szCs w:val="22"/>
        </w:rPr>
        <w:t>Circle</w:t>
      </w:r>
      <w:proofErr w:type="spellEnd"/>
      <w:r w:rsidRPr="5E99A5CE" w:rsidR="539CDBAE">
        <w:rPr>
          <w:b w:val="1"/>
          <w:bCs w:val="1"/>
          <w:color w:val="032452"/>
          <w:sz w:val="22"/>
          <w:szCs w:val="22"/>
        </w:rPr>
        <w:t xml:space="preserve"> Foundation</w:t>
      </w:r>
      <w:r w:rsidRPr="5E99A5CE" w:rsidR="539CDBAE">
        <w:rPr>
          <w:b w:val="0"/>
          <w:bCs w:val="0"/>
          <w:color w:val="032452"/>
          <w:sz w:val="22"/>
          <w:szCs w:val="22"/>
        </w:rPr>
        <w:t xml:space="preserve">, która w </w:t>
      </w:r>
      <w:r w:rsidRPr="5E99A5CE" w:rsidR="7553B8CC">
        <w:rPr>
          <w:b w:val="0"/>
          <w:bCs w:val="0"/>
          <w:color w:val="032452"/>
          <w:sz w:val="22"/>
          <w:szCs w:val="22"/>
        </w:rPr>
        <w:t>czasie pandemii dostarcza doraźną pomoc najbardziej potrzebującym mieszkańcom kraju</w:t>
      </w:r>
      <w:r w:rsidRPr="5E99A5CE" w:rsidR="539CDBAE">
        <w:rPr>
          <w:b w:val="0"/>
          <w:bCs w:val="0"/>
          <w:color w:val="032452"/>
          <w:sz w:val="22"/>
          <w:szCs w:val="22"/>
        </w:rPr>
        <w:t xml:space="preserve">. </w:t>
      </w:r>
      <w:r w:rsidRPr="5E99A5CE" w:rsidR="2443CD1F">
        <w:rPr>
          <w:b w:val="0"/>
          <w:bCs w:val="0"/>
          <w:color w:val="032452"/>
          <w:sz w:val="22"/>
          <w:szCs w:val="22"/>
        </w:rPr>
        <w:t>Indyjska organizacja będzie także odpowiadać za bieżące monitorowanie potrzeb w wybranych lokalizacjach.</w:t>
      </w:r>
      <w:r w:rsidRPr="5E99A5CE" w:rsidR="30B66124">
        <w:rPr>
          <w:b w:val="0"/>
          <w:bCs w:val="0"/>
          <w:color w:val="032452"/>
          <w:sz w:val="22"/>
          <w:szCs w:val="22"/>
        </w:rPr>
        <w:t xml:space="preserve"> </w:t>
      </w:r>
      <w:r w:rsidRPr="5E99A5CE" w:rsidR="3BC5A5A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>Współpraca polskiego stowarzyszenia z lokalnym partnerem pozwoli zabezpieczyć najpilniejsze potrzeby w dramatycznej sytuacji, w której znalazł się kraj.</w:t>
      </w:r>
      <w:r w:rsidRPr="5E99A5CE" w:rsidR="7FF2FE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32452"/>
          <w:sz w:val="22"/>
          <w:szCs w:val="22"/>
          <w:lang w:val="pl-PL"/>
        </w:rPr>
        <w:t xml:space="preserve"> Pomagać można przekazując środki poprzez stronę Polskiej Misji Medycznej.</w:t>
      </w:r>
    </w:p>
    <w:p w:rsidR="003A5A5E" w:rsidP="64A82331" w:rsidRDefault="003A5A5E" w14:paraId="37A5826F" w14:textId="46917985">
      <w:pPr>
        <w:pStyle w:val="NormalnyWeb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b w:val="1"/>
          <w:bCs w:val="1"/>
          <w:color w:val="2C1B43"/>
          <w:sz w:val="22"/>
          <w:szCs w:val="22"/>
        </w:rPr>
      </w:pPr>
      <w:r w:rsidRPr="64A82331" w:rsidR="003A5A5E">
        <w:rPr>
          <w:rFonts w:ascii="Calibri" w:hAnsi="Calibri" w:cs="Calibri" w:asciiTheme="minorAscii" w:hAnsiTheme="minorAscii" w:cstheme="minorAscii"/>
          <w:b w:val="1"/>
          <w:bCs w:val="1"/>
          <w:color w:val="2C1B43"/>
          <w:sz w:val="22"/>
          <w:szCs w:val="22"/>
        </w:rPr>
        <w:t>Wesprzyj akcję Polskiej Misji Medycznej</w:t>
      </w:r>
      <w:r w:rsidRPr="64A82331" w:rsidR="34866B67">
        <w:rPr>
          <w:rFonts w:ascii="Calibri" w:hAnsi="Calibri" w:cs="Calibri" w:asciiTheme="minorAscii" w:hAnsiTheme="minorAscii" w:cstheme="minorAscii"/>
          <w:b w:val="1"/>
          <w:bCs w:val="1"/>
          <w:color w:val="2C1B43"/>
          <w:sz w:val="22"/>
          <w:szCs w:val="22"/>
        </w:rPr>
        <w:t xml:space="preserve"> SOS Indie</w:t>
      </w:r>
      <w:r w:rsidRPr="64A82331" w:rsidR="003A5A5E">
        <w:rPr>
          <w:rFonts w:ascii="Calibri" w:hAnsi="Calibri" w:cs="Calibri" w:asciiTheme="minorAscii" w:hAnsiTheme="minorAscii" w:cstheme="minorAscii"/>
          <w:b w:val="1"/>
          <w:bCs w:val="1"/>
          <w:color w:val="2C1B43"/>
          <w:sz w:val="22"/>
          <w:szCs w:val="22"/>
        </w:rPr>
        <w:t>:</w:t>
      </w:r>
    </w:p>
    <w:p w:rsidRPr="00D04CD9" w:rsidR="00C8435A" w:rsidP="003A5A5E" w:rsidRDefault="00C8435A" w14:paraId="3D30AF3B" w14:textId="777777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C1B43"/>
          <w:sz w:val="22"/>
          <w:szCs w:val="22"/>
        </w:rPr>
      </w:pPr>
    </w:p>
    <w:p w:rsidRPr="00D04CD9" w:rsidR="003A5A5E" w:rsidP="72758987" w:rsidRDefault="003A5A5E" w14:paraId="2A0B2147" w14:textId="42B3788C">
      <w:pPr>
        <w:pStyle w:val="Dataimiejsce"/>
        <w:spacing w:before="0" w:after="0" w:line="276" w:lineRule="auto"/>
        <w:jc w:val="left"/>
        <w:rPr>
          <w:rStyle w:val="Hipercze"/>
          <w:b w:val="0"/>
          <w:bCs w:val="0"/>
          <w:color w:val="002060"/>
        </w:rPr>
      </w:pPr>
      <w:r w:rsidRPr="72758987" w:rsidR="003A5A5E">
        <w:rPr>
          <w:rFonts w:cs="Calibri" w:cstheme="minorAscii"/>
          <w:b w:val="0"/>
          <w:bCs w:val="0"/>
          <w:color w:val="002060"/>
        </w:rPr>
        <w:t xml:space="preserve">- wpłać datek przez stronę </w:t>
      </w:r>
      <w:hyperlink w:anchor="pomoc-emergency" r:id="Rafbd1c1e10354931">
        <w:r w:rsidRPr="72758987" w:rsidR="4D27D233">
          <w:rPr>
            <w:rStyle w:val="Hipercze"/>
            <w:rFonts w:cs="Calibri" w:cstheme="minorAscii"/>
            <w:b w:val="0"/>
            <w:bCs w:val="0"/>
            <w:color w:val="002060"/>
          </w:rPr>
          <w:t>https://pmm.org.pl/chce-pomoc#pomoc-emergency</w:t>
        </w:r>
      </w:hyperlink>
      <w:r w:rsidRPr="72758987" w:rsidR="4D27D233">
        <w:rPr>
          <w:rFonts w:cs="Calibri" w:cstheme="minorAscii"/>
          <w:b w:val="0"/>
          <w:bCs w:val="0"/>
          <w:color w:val="002060"/>
        </w:rPr>
        <w:t xml:space="preserve"> </w:t>
      </w:r>
    </w:p>
    <w:p w:rsidR="001A6526" w:rsidP="72758987" w:rsidRDefault="001A6526" w14:paraId="350B7A9E" w14:textId="2B199838">
      <w:pPr>
        <w:pStyle w:val="Normalny"/>
        <w:bidi w:val="0"/>
        <w:spacing w:before="0" w:beforeAutospacing="off" w:after="0" w:afterAutospacing="off" w:line="276" w:lineRule="auto"/>
        <w:ind w:left="0" w:right="0"/>
        <w:jc w:val="left"/>
        <w:rPr>
          <w:rFonts w:eastAsia="Times New Roman" w:cs="Calibri" w:cstheme="minorAscii"/>
          <w:color w:val="002060"/>
          <w:lang w:eastAsia="pl-PL"/>
        </w:rPr>
      </w:pPr>
      <w:r w:rsidRPr="72758987" w:rsidR="001A6526">
        <w:rPr>
          <w:rFonts w:eastAsia="Times New Roman" w:cs="Calibri" w:cstheme="minorAscii"/>
          <w:color w:val="002060"/>
          <w:lang w:eastAsia="pl-PL"/>
        </w:rPr>
        <w:t xml:space="preserve">- </w:t>
      </w:r>
      <w:r w:rsidRPr="72758987" w:rsidR="3AEC79CD">
        <w:rPr>
          <w:rFonts w:eastAsia="Times New Roman" w:cs="Calibri" w:cstheme="minorAscii"/>
          <w:color w:val="002060"/>
          <w:lang w:eastAsia="pl-PL"/>
        </w:rPr>
        <w:t xml:space="preserve">wesprzyj zbiórkę na Facebooku </w:t>
      </w:r>
      <w:hyperlink r:id="Rb3fd76fe3e124b29">
        <w:r w:rsidRPr="72758987" w:rsidR="0A983207">
          <w:rPr>
            <w:rStyle w:val="Hipercze"/>
            <w:rFonts w:eastAsia="Times New Roman" w:cs="Calibri" w:cstheme="minorAscii"/>
            <w:color w:val="002060"/>
            <w:lang w:eastAsia="pl-PL"/>
          </w:rPr>
          <w:t>https://www.facebook.com/PolskaMisjaMedyczna</w:t>
        </w:r>
      </w:hyperlink>
      <w:r w:rsidRPr="72758987" w:rsidR="0A983207">
        <w:rPr>
          <w:rFonts w:eastAsia="Times New Roman" w:cs="Calibri" w:cstheme="minorAscii"/>
          <w:color w:val="002060"/>
          <w:lang w:eastAsia="pl-PL"/>
        </w:rPr>
        <w:t xml:space="preserve"> </w:t>
      </w:r>
    </w:p>
    <w:p w:rsidR="0084110A" w:rsidP="72758987" w:rsidRDefault="003A5A5E" w14:paraId="7967A1F1" w14:textId="496B8BC3">
      <w:pPr>
        <w:pStyle w:val="NormalnyWeb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2060"/>
          <w:sz w:val="24"/>
          <w:szCs w:val="24"/>
          <w:lang w:val="pl-PL"/>
        </w:rPr>
      </w:pPr>
      <w:r w:rsidRPr="72758987" w:rsidR="003A5A5E">
        <w:rPr>
          <w:rFonts w:ascii="Calibri" w:hAnsi="Calibri" w:cs="" w:asciiTheme="minorAscii" w:hAnsiTheme="minorAscii" w:cstheme="minorBidi"/>
          <w:color w:val="002060"/>
          <w:sz w:val="22"/>
          <w:szCs w:val="22"/>
        </w:rPr>
        <w:t>- przekaż darowiznę na numer konta PMM</w:t>
      </w:r>
      <w:r w:rsidRPr="72758987" w:rsidR="132BF57C">
        <w:rPr>
          <w:rFonts w:ascii="Calibri" w:hAnsi="Calibri" w:cs="" w:asciiTheme="minorAscii" w:hAnsiTheme="minorAscii" w:cstheme="minorBidi"/>
          <w:color w:val="002060"/>
          <w:sz w:val="22"/>
          <w:szCs w:val="22"/>
        </w:rPr>
        <w:t xml:space="preserve">: </w:t>
      </w:r>
      <w:r w:rsidRPr="72758987" w:rsidR="513F7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2060"/>
          <w:sz w:val="22"/>
          <w:szCs w:val="22"/>
          <w:lang w:val="pl-PL"/>
        </w:rPr>
        <w:t>62 1240 2294 1111 0000 3718 5444</w:t>
      </w:r>
      <w:r w:rsidRPr="72758987" w:rsidR="5AD761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2060"/>
          <w:sz w:val="22"/>
          <w:szCs w:val="22"/>
          <w:lang w:val="pl-PL"/>
        </w:rPr>
        <w:t xml:space="preserve"> z dopiskiem INDIE.</w:t>
      </w:r>
    </w:p>
    <w:p w:rsidRPr="00A45EC5" w:rsidR="008047D5" w:rsidP="30511099" w:rsidRDefault="008047D5" w14:paraId="25B6D849" w14:textId="7777777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C1B43"/>
          <w:sz w:val="22"/>
          <w:szCs w:val="22"/>
        </w:rPr>
      </w:pPr>
    </w:p>
    <w:p w:rsidRPr="00D04CD9" w:rsidR="00AD1A8D" w:rsidP="0084110A" w:rsidRDefault="00AD1A8D" w14:paraId="14464072" w14:textId="77777777">
      <w:pPr>
        <w:pStyle w:val="NormalnyWeb"/>
        <w:spacing w:before="0" w:beforeAutospacing="0" w:after="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</w:p>
    <w:p w:rsidRPr="00D04CD9" w:rsidR="00F22CC9" w:rsidP="0084110A" w:rsidRDefault="00AD1A8D" w14:paraId="7B4FF33B" w14:textId="416A5503">
      <w:pPr>
        <w:pStyle w:val="NormalnyWeb"/>
        <w:spacing w:before="0" w:beforeAutospacing="0" w:after="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Dorota Zadroga </w:t>
      </w:r>
      <w:hyperlink w:history="1" r:id="rId11">
        <w:r w:rsidRPr="00D04CD9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698 989 141</w:t>
      </w:r>
    </w:p>
    <w:sectPr w:rsidRPr="00D04CD9" w:rsidR="00F22CC9" w:rsidSect="00932308">
      <w:headerReference w:type="default" r:id="rId12"/>
      <w:footerReference w:type="default" r:id="rId13"/>
      <w:pgSz w:w="11906" w:h="16838" w:orient="portrait"/>
      <w:pgMar w:top="2150" w:right="907" w:bottom="454" w:left="90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F82" w:rsidP="00480232" w:rsidRDefault="004D7F82" w14:paraId="5E1B3186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D7F82" w:rsidP="00480232" w:rsidRDefault="004D7F82" w14:paraId="5F3F4B7F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:rsidTr="7D293D9C" w14:paraId="291604BA" w14:textId="77777777">
      <w:trPr>
        <w:trHeight w:val="558"/>
      </w:trPr>
      <w:tc>
        <w:tcPr>
          <w:tcW w:w="5041" w:type="dxa"/>
          <w:tcMar/>
          <w:vAlign w:val="center"/>
        </w:tcPr>
        <w:p w:rsidR="00480232" w:rsidP="00113556" w:rsidRDefault="00835F46" w14:paraId="61050C6D" w14:textId="77777777">
          <w:pPr>
            <w:pStyle w:val="Stopkawww"/>
          </w:pPr>
          <w:r>
            <w:ptab w:alignment="left" w:relativeTo="margin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tcMar/>
          <w:vAlign w:val="center"/>
        </w:tcPr>
        <w:p w:rsidR="00480232" w:rsidP="00113556" w:rsidRDefault="00480232" w14:paraId="19BAA9EF" w14:textId="77777777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4DE1DE" wp14:editId="0FDEF9E9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 w14:paraId="4CC01150" w14:textId="77777777">
    <w:pPr>
      <w:pStyle w:val="Stopka"/>
    </w:pPr>
  </w:p>
  <w:p w:rsidR="00835F46" w:rsidRDefault="00296677" w14:paraId="7F64F74F" w14:textId="777777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2793" wp14:editId="6AC91AA0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Łącznik prosty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1D8F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>
              <v:stroke joinstyle="miter"/>
              <w10:wrap anchorx="margin"/>
            </v:line>
          </w:pict>
        </mc:Fallback>
      </mc:AlternateContent>
    </w:r>
  </w:p>
  <w:p w:rsidR="00835F46" w:rsidRDefault="00835F46" w14:paraId="5F709C51" w14:textId="77777777">
    <w:pPr>
      <w:pStyle w:val="Stopka"/>
    </w:pPr>
  </w:p>
  <w:tbl>
    <w:tblPr>
      <w:tblStyle w:val="Tabela-Siatk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:rsidTr="00341D1B" w14:paraId="5F1F0C74" w14:textId="77777777">
      <w:trPr>
        <w:trHeight w:val="699"/>
      </w:trPr>
      <w:tc>
        <w:tcPr>
          <w:tcW w:w="2481" w:type="dxa"/>
        </w:tcPr>
        <w:p w:rsidR="00835F46" w:rsidP="00341D1B" w:rsidRDefault="00296677" w14:paraId="7E29AAC3" w14:textId="77777777">
          <w:pPr>
            <w:pStyle w:val="Stopkapogrubienie"/>
          </w:pPr>
          <w:r>
            <w:t>Stowarzyszenie</w:t>
          </w:r>
        </w:p>
        <w:p w:rsidR="00296677" w:rsidP="00341D1B" w:rsidRDefault="00296677" w14:paraId="1F88E4CA" w14:textId="77777777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 w14:paraId="61BDED3A" w14:textId="77777777">
          <w:pPr>
            <w:pStyle w:val="Stopka"/>
          </w:pPr>
          <w:r>
            <w:t>NIP: 676 21 66 245</w:t>
          </w:r>
        </w:p>
        <w:p w:rsidR="00113556" w:rsidRDefault="00113556" w14:paraId="4E42ADB9" w14:textId="77777777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Pr="00113556" w:rsidR="00835F46" w:rsidP="00113556" w:rsidRDefault="00113556" w14:paraId="6F0F825F" w14:textId="77777777">
          <w:pPr>
            <w:pStyle w:val="Stopkapogrubienie"/>
          </w:pPr>
          <w:r w:rsidRPr="00113556">
            <w:t>adres biura:</w:t>
          </w:r>
        </w:p>
        <w:p w:rsidR="00113556" w:rsidRDefault="00113556" w14:paraId="4109737E" w14:textId="77777777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 w14:paraId="22A081B7" w14:textId="77777777">
          <w:pPr>
            <w:pStyle w:val="Stopka"/>
          </w:pPr>
          <w:r>
            <w:t>(+48) 575 222 705</w:t>
          </w:r>
        </w:p>
        <w:p w:rsidR="00113556" w:rsidRDefault="00113556" w14:paraId="029D1443" w14:textId="77777777">
          <w:pPr>
            <w:pStyle w:val="Stopka"/>
          </w:pPr>
          <w:r>
            <w:t>sekretariat@pmm.org.pl</w:t>
          </w:r>
        </w:p>
      </w:tc>
    </w:tr>
  </w:tbl>
  <w:p w:rsidRPr="008A6469" w:rsidR="00835F46" w:rsidRDefault="00835F46" w14:paraId="452DAE3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F82" w:rsidP="00480232" w:rsidRDefault="004D7F82" w14:paraId="73909C11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D7F82" w:rsidP="00480232" w:rsidRDefault="004D7F82" w14:paraId="22CF6C85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5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6"/>
    </w:tblGrid>
    <w:tr w:rsidR="00932308" w:rsidTr="7D293D9C" w14:paraId="5FE4FA41" w14:textId="77777777">
      <w:trPr>
        <w:trHeight w:val="880"/>
      </w:trPr>
      <w:tc>
        <w:tcPr>
          <w:tcW w:w="5206" w:type="dxa"/>
          <w:tcMar/>
        </w:tcPr>
        <w:p w:rsidR="00932308" w:rsidP="004234D7" w:rsidRDefault="471DBD37" w14:paraId="418E8680" w14:textId="77777777">
          <w:pPr>
            <w:pStyle w:val="Nagwek"/>
            <w:spacing w:before="100" w:beforeAutospacing="1"/>
          </w:pPr>
          <w:r w:rsidR="7D293D9C">
            <w:drawing>
              <wp:inline wp14:editId="7D293D9C" wp14:anchorId="68A85428">
                <wp:extent cx="1552575" cy="428625"/>
                <wp:effectExtent l="0" t="0" r="9525" b="9525"/>
                <wp:docPr id="24" name="Obraz 24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az 24"/>
                        <pic:cNvPicPr/>
                      </pic:nvPicPr>
                      <pic:blipFill>
                        <a:blip r:embed="R3c390722bdc447b0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0232" w:rsidP="00932308" w:rsidRDefault="00480232" w14:paraId="7636E246" w14:textId="77777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1"/>
    <w:rsid w:val="000176C5"/>
    <w:rsid w:val="0002699B"/>
    <w:rsid w:val="00101178"/>
    <w:rsid w:val="00113556"/>
    <w:rsid w:val="00142220"/>
    <w:rsid w:val="001861EC"/>
    <w:rsid w:val="001A6526"/>
    <w:rsid w:val="001C4652"/>
    <w:rsid w:val="001D0E2D"/>
    <w:rsid w:val="002033F1"/>
    <w:rsid w:val="00224F17"/>
    <w:rsid w:val="0023335A"/>
    <w:rsid w:val="0024661E"/>
    <w:rsid w:val="00285961"/>
    <w:rsid w:val="00296677"/>
    <w:rsid w:val="002F01DE"/>
    <w:rsid w:val="00300A91"/>
    <w:rsid w:val="00341D1B"/>
    <w:rsid w:val="00387AAB"/>
    <w:rsid w:val="003A1B94"/>
    <w:rsid w:val="003A5A5E"/>
    <w:rsid w:val="003D3649"/>
    <w:rsid w:val="003D384B"/>
    <w:rsid w:val="003E3A02"/>
    <w:rsid w:val="004234D7"/>
    <w:rsid w:val="00430B8B"/>
    <w:rsid w:val="00480232"/>
    <w:rsid w:val="004B7B60"/>
    <w:rsid w:val="004C1CF8"/>
    <w:rsid w:val="004D7510"/>
    <w:rsid w:val="004D7F82"/>
    <w:rsid w:val="004E2085"/>
    <w:rsid w:val="00530A69"/>
    <w:rsid w:val="005710C4"/>
    <w:rsid w:val="005C4AE6"/>
    <w:rsid w:val="0062153F"/>
    <w:rsid w:val="00621DF6"/>
    <w:rsid w:val="00636AC0"/>
    <w:rsid w:val="006C7373"/>
    <w:rsid w:val="006D5C19"/>
    <w:rsid w:val="006F15EA"/>
    <w:rsid w:val="00704596"/>
    <w:rsid w:val="00732CDE"/>
    <w:rsid w:val="00734AF8"/>
    <w:rsid w:val="00773674"/>
    <w:rsid w:val="0079684A"/>
    <w:rsid w:val="007B03C1"/>
    <w:rsid w:val="007C7E09"/>
    <w:rsid w:val="007F4018"/>
    <w:rsid w:val="00803DA8"/>
    <w:rsid w:val="008047D5"/>
    <w:rsid w:val="00835F46"/>
    <w:rsid w:val="0084110A"/>
    <w:rsid w:val="008A1DCE"/>
    <w:rsid w:val="008A6469"/>
    <w:rsid w:val="008D082E"/>
    <w:rsid w:val="00904278"/>
    <w:rsid w:val="009123F9"/>
    <w:rsid w:val="009155DD"/>
    <w:rsid w:val="00923F02"/>
    <w:rsid w:val="00932308"/>
    <w:rsid w:val="00964BA1"/>
    <w:rsid w:val="00966B74"/>
    <w:rsid w:val="00987693"/>
    <w:rsid w:val="00A02567"/>
    <w:rsid w:val="00A45EC5"/>
    <w:rsid w:val="00A502B2"/>
    <w:rsid w:val="00A56167"/>
    <w:rsid w:val="00A60257"/>
    <w:rsid w:val="00A64DDC"/>
    <w:rsid w:val="00A65CC5"/>
    <w:rsid w:val="00AB78EA"/>
    <w:rsid w:val="00AD1A8D"/>
    <w:rsid w:val="00AE597A"/>
    <w:rsid w:val="00AE65EF"/>
    <w:rsid w:val="00B200A0"/>
    <w:rsid w:val="00B61BFE"/>
    <w:rsid w:val="00B72402"/>
    <w:rsid w:val="00B75B05"/>
    <w:rsid w:val="00B858A2"/>
    <w:rsid w:val="00BE7858"/>
    <w:rsid w:val="00C8435A"/>
    <w:rsid w:val="00C86DE3"/>
    <w:rsid w:val="00CF27CF"/>
    <w:rsid w:val="00D04CD9"/>
    <w:rsid w:val="00D27686"/>
    <w:rsid w:val="00D537B1"/>
    <w:rsid w:val="00D57175"/>
    <w:rsid w:val="00D8203E"/>
    <w:rsid w:val="00D92378"/>
    <w:rsid w:val="00DC18BF"/>
    <w:rsid w:val="00E242B0"/>
    <w:rsid w:val="00E3052F"/>
    <w:rsid w:val="00EA693F"/>
    <w:rsid w:val="00F2253C"/>
    <w:rsid w:val="00F22CC9"/>
    <w:rsid w:val="00F379C9"/>
    <w:rsid w:val="00F5F92E"/>
    <w:rsid w:val="00FF78A6"/>
    <w:rsid w:val="03A31F7B"/>
    <w:rsid w:val="053EEFDC"/>
    <w:rsid w:val="057B06C2"/>
    <w:rsid w:val="088459E8"/>
    <w:rsid w:val="09268B92"/>
    <w:rsid w:val="09B0936F"/>
    <w:rsid w:val="09E544B6"/>
    <w:rsid w:val="0A983207"/>
    <w:rsid w:val="0B8871E8"/>
    <w:rsid w:val="0B8F61B9"/>
    <w:rsid w:val="0BBBFAAA"/>
    <w:rsid w:val="0C4C69DA"/>
    <w:rsid w:val="0D6629C2"/>
    <w:rsid w:val="0D662FEA"/>
    <w:rsid w:val="0DF79B6B"/>
    <w:rsid w:val="0E203A3C"/>
    <w:rsid w:val="0E3D8E79"/>
    <w:rsid w:val="0E680D70"/>
    <w:rsid w:val="0EB1E0CA"/>
    <w:rsid w:val="0F70B449"/>
    <w:rsid w:val="104DB12B"/>
    <w:rsid w:val="12CB0C8E"/>
    <w:rsid w:val="132BF57C"/>
    <w:rsid w:val="133134F7"/>
    <w:rsid w:val="136D7ABF"/>
    <w:rsid w:val="1508D7FF"/>
    <w:rsid w:val="1781A0BB"/>
    <w:rsid w:val="187636EE"/>
    <w:rsid w:val="18815DEE"/>
    <w:rsid w:val="19405BBE"/>
    <w:rsid w:val="19F05068"/>
    <w:rsid w:val="1B27011E"/>
    <w:rsid w:val="1BB4846C"/>
    <w:rsid w:val="1BDBF257"/>
    <w:rsid w:val="1C60EBE1"/>
    <w:rsid w:val="1D49436A"/>
    <w:rsid w:val="1D6EB0A6"/>
    <w:rsid w:val="1DD57E37"/>
    <w:rsid w:val="1E518734"/>
    <w:rsid w:val="1E8675A9"/>
    <w:rsid w:val="1EE513CB"/>
    <w:rsid w:val="1F8A7FEE"/>
    <w:rsid w:val="20A91865"/>
    <w:rsid w:val="20F54030"/>
    <w:rsid w:val="20FD3554"/>
    <w:rsid w:val="214D4D7D"/>
    <w:rsid w:val="23BBCAEE"/>
    <w:rsid w:val="23E39DC5"/>
    <w:rsid w:val="243DCFAB"/>
    <w:rsid w:val="2443CD1F"/>
    <w:rsid w:val="24DCDBE6"/>
    <w:rsid w:val="253B2CF2"/>
    <w:rsid w:val="268B7CA7"/>
    <w:rsid w:val="27A7EB39"/>
    <w:rsid w:val="288F3C11"/>
    <w:rsid w:val="29D9F925"/>
    <w:rsid w:val="2B270C73"/>
    <w:rsid w:val="2C7BBAD6"/>
    <w:rsid w:val="2CE9863E"/>
    <w:rsid w:val="2D59AF6B"/>
    <w:rsid w:val="2D62AD34"/>
    <w:rsid w:val="2D7BD8FB"/>
    <w:rsid w:val="2E2BD085"/>
    <w:rsid w:val="2EF57FCC"/>
    <w:rsid w:val="2F9F9A97"/>
    <w:rsid w:val="30511099"/>
    <w:rsid w:val="307E7BB4"/>
    <w:rsid w:val="30AA788A"/>
    <w:rsid w:val="30B66124"/>
    <w:rsid w:val="31E5FE90"/>
    <w:rsid w:val="33DC3830"/>
    <w:rsid w:val="34866B67"/>
    <w:rsid w:val="351A2073"/>
    <w:rsid w:val="3564C150"/>
    <w:rsid w:val="356DBF19"/>
    <w:rsid w:val="37829304"/>
    <w:rsid w:val="37A67C32"/>
    <w:rsid w:val="39265889"/>
    <w:rsid w:val="39467CDD"/>
    <w:rsid w:val="39480F81"/>
    <w:rsid w:val="399BE75A"/>
    <w:rsid w:val="3A2755D8"/>
    <w:rsid w:val="3AD04C26"/>
    <w:rsid w:val="3AD8EACE"/>
    <w:rsid w:val="3AEC79CD"/>
    <w:rsid w:val="3BC5A5A3"/>
    <w:rsid w:val="3C792EE0"/>
    <w:rsid w:val="3DC29ED2"/>
    <w:rsid w:val="3E1BFB78"/>
    <w:rsid w:val="3E639628"/>
    <w:rsid w:val="40EB3BF6"/>
    <w:rsid w:val="4139413B"/>
    <w:rsid w:val="427309F1"/>
    <w:rsid w:val="42B41272"/>
    <w:rsid w:val="449BAE40"/>
    <w:rsid w:val="462CED6B"/>
    <w:rsid w:val="471DBD37"/>
    <w:rsid w:val="49723DE7"/>
    <w:rsid w:val="4A6AE500"/>
    <w:rsid w:val="4B28F0D3"/>
    <w:rsid w:val="4B7128F8"/>
    <w:rsid w:val="4C446169"/>
    <w:rsid w:val="4D0CF2A1"/>
    <w:rsid w:val="4D27D233"/>
    <w:rsid w:val="4EA4AC08"/>
    <w:rsid w:val="513F733D"/>
    <w:rsid w:val="52570653"/>
    <w:rsid w:val="52B39C15"/>
    <w:rsid w:val="52E7FDAB"/>
    <w:rsid w:val="539CDBAE"/>
    <w:rsid w:val="559DD3FC"/>
    <w:rsid w:val="563A28F8"/>
    <w:rsid w:val="565C01C0"/>
    <w:rsid w:val="58704CD1"/>
    <w:rsid w:val="5AD76145"/>
    <w:rsid w:val="5CEBD04D"/>
    <w:rsid w:val="5DFB62D5"/>
    <w:rsid w:val="5E99A5CE"/>
    <w:rsid w:val="5FB0CF6D"/>
    <w:rsid w:val="617FBE7C"/>
    <w:rsid w:val="61DEB7C7"/>
    <w:rsid w:val="62134A80"/>
    <w:rsid w:val="62172F17"/>
    <w:rsid w:val="63969ACD"/>
    <w:rsid w:val="64A82331"/>
    <w:rsid w:val="6597FF34"/>
    <w:rsid w:val="684717EC"/>
    <w:rsid w:val="693EA040"/>
    <w:rsid w:val="693F1616"/>
    <w:rsid w:val="69FD7C7A"/>
    <w:rsid w:val="6A0266BD"/>
    <w:rsid w:val="6A1D5FCE"/>
    <w:rsid w:val="6A7EA9B1"/>
    <w:rsid w:val="6A887F8E"/>
    <w:rsid w:val="6A8E5163"/>
    <w:rsid w:val="6B1603EF"/>
    <w:rsid w:val="6C2F34AC"/>
    <w:rsid w:val="6CC2C309"/>
    <w:rsid w:val="6D2C4F90"/>
    <w:rsid w:val="6DC02050"/>
    <w:rsid w:val="6F6E0918"/>
    <w:rsid w:val="6F91876B"/>
    <w:rsid w:val="700BEBA5"/>
    <w:rsid w:val="70285A02"/>
    <w:rsid w:val="7109D979"/>
    <w:rsid w:val="71F8641D"/>
    <w:rsid w:val="72758987"/>
    <w:rsid w:val="72DC1662"/>
    <w:rsid w:val="73ABFFD1"/>
    <w:rsid w:val="73FABCE4"/>
    <w:rsid w:val="742F61D4"/>
    <w:rsid w:val="7553B8CC"/>
    <w:rsid w:val="76603927"/>
    <w:rsid w:val="7684F363"/>
    <w:rsid w:val="769239BA"/>
    <w:rsid w:val="77098F27"/>
    <w:rsid w:val="77853486"/>
    <w:rsid w:val="78336BE7"/>
    <w:rsid w:val="79779008"/>
    <w:rsid w:val="798678EA"/>
    <w:rsid w:val="7ADFD30C"/>
    <w:rsid w:val="7B09F1EF"/>
    <w:rsid w:val="7B25E653"/>
    <w:rsid w:val="7CC1233E"/>
    <w:rsid w:val="7CF7FF18"/>
    <w:rsid w:val="7D293D9C"/>
    <w:rsid w:val="7D532D1D"/>
    <w:rsid w:val="7FF2F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3A82"/>
  <w15:chartTrackingRefBased/>
  <w15:docId w15:val="{883A4290-B2CF-4F7B-8EA2-BE89E33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10C4"/>
    <w:pPr>
      <w:spacing w:before="120" w:line="320" w:lineRule="exact"/>
    </w:pPr>
    <w:rPr>
      <w:color w:val="2C1B43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styleId="StopkaZnak" w:customStyle="1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stawowyakapit" w:customStyle="1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styleId="Stopkawww" w:customStyle="1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styleId="Stopkapogrubienie" w:customStyle="1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styleId="Dataimiejsce" w:customStyle="1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orota.zadroga@pmm.org.p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pmm.org.pl/chce-pomoc" TargetMode="External" Id="Rafbd1c1e10354931" /><Relationship Type="http://schemas.openxmlformats.org/officeDocument/2006/relationships/hyperlink" Target="https://www.facebook.com/PolskaMisjaMedyczna" TargetMode="External" Id="Rb3fd76fe3e124b2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3c390722bdc447b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5BA67-C0F2-4DEF-A28B-72267C6FE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A7591-7AE6-4BA7-B7C9-13CD9A50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Papier_firmowy_PMM PL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molas</dc:creator>
  <keywords/>
  <dc:description/>
  <lastModifiedBy>Dorota Zadroga</lastModifiedBy>
  <revision>54</revision>
  <dcterms:created xsi:type="dcterms:W3CDTF">2021-01-26T18:06:00.0000000Z</dcterms:created>
  <dcterms:modified xsi:type="dcterms:W3CDTF">2021-05-04T20:35:51.7892743Z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