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6" w:rsidRDefault="0060398D" w:rsidP="0060398D">
      <w:pPr>
        <w:pStyle w:val="OZNRODZAKTUtznustawalubrozporzdzenieiorganwydajcy"/>
      </w:pPr>
      <w:r>
        <w:t>Uchwała Nr</w:t>
      </w:r>
      <w:r w:rsidR="00E97B71">
        <w:t xml:space="preserve"> …</w:t>
      </w:r>
    </w:p>
    <w:p w:rsidR="0060398D" w:rsidRDefault="0060398D" w:rsidP="0060398D">
      <w:pPr>
        <w:pStyle w:val="OZNRODZAKTUtznustawalubrozporzdzenieiorganwydajcy"/>
      </w:pPr>
      <w:r>
        <w:t>Rady Ministrów</w:t>
      </w:r>
    </w:p>
    <w:p w:rsidR="0060398D" w:rsidRDefault="0060398D" w:rsidP="0060398D">
      <w:pPr>
        <w:pStyle w:val="DATAAKTUdatauchwalenialubwydaniaaktu"/>
      </w:pPr>
      <w:r>
        <w:t>z dnia                 20</w:t>
      </w:r>
      <w:r w:rsidR="009E49F1">
        <w:t>20</w:t>
      </w:r>
      <w:r>
        <w:t xml:space="preserve"> r.</w:t>
      </w:r>
    </w:p>
    <w:p w:rsidR="0060398D" w:rsidRDefault="0060398D" w:rsidP="0060398D">
      <w:pPr>
        <w:pStyle w:val="TYTUAKTUprzedmiotregulacjiustawylubrozporzdzenia"/>
      </w:pPr>
      <w:r>
        <w:t xml:space="preserve">w sprawie przyjęcia programu </w:t>
      </w:r>
      <w:r w:rsidR="00C6364E">
        <w:t xml:space="preserve">wsparcia doraźnego organizacji pozarządowych </w:t>
      </w:r>
      <w:r w:rsidR="00C6364E">
        <w:br/>
        <w:t>w zakresie przeciwdziałania skutkom COVID-19</w:t>
      </w:r>
      <w:r>
        <w:t xml:space="preserve"> </w:t>
      </w:r>
    </w:p>
    <w:p w:rsidR="0060398D" w:rsidRPr="0060398D" w:rsidRDefault="0060398D" w:rsidP="0060398D">
      <w:pPr>
        <w:pStyle w:val="ARTartustawynprozporzdzenia"/>
      </w:pPr>
    </w:p>
    <w:p w:rsidR="0060398D" w:rsidRDefault="0060398D" w:rsidP="009B7929">
      <w:pPr>
        <w:pStyle w:val="NIEARTTEKSTtekstnieartykuowanynppodstprawnarozplubpreambua"/>
      </w:pPr>
      <w:r>
        <w:t xml:space="preserve">Na podstawie art. 23 ust. 2 ustawy z dnia 15 września 2017 r. o Narodowym Instytucie Wolności - Centrum Rozwoju Społeczeństwa Obywatelskiego (Dz. U. </w:t>
      </w:r>
      <w:r w:rsidR="009E49F1">
        <w:t>z 2018 r. poz. 1813</w:t>
      </w:r>
      <w:r>
        <w:t xml:space="preserve"> </w:t>
      </w:r>
      <w:r w:rsidR="009E49F1">
        <w:t>oraz z 2019 r. poz.</w:t>
      </w:r>
      <w:r w:rsidR="00381951">
        <w:t> </w:t>
      </w:r>
      <w:r w:rsidR="009E49F1">
        <w:t>2020</w:t>
      </w:r>
      <w:r>
        <w:t>) Rada Ministrów uchwala, co następuje:</w:t>
      </w:r>
    </w:p>
    <w:p w:rsidR="009B7929" w:rsidRPr="0072071B" w:rsidRDefault="009B7929" w:rsidP="0072071B">
      <w:pPr>
        <w:pStyle w:val="ARTartustawynprozporzdzenia"/>
      </w:pPr>
      <w:r w:rsidRPr="0072071B">
        <w:t xml:space="preserve">§ 1. Przyjmuje się program wspierania rozwoju społeczeństwa obywatelskiego pod nazwą </w:t>
      </w:r>
      <w:r w:rsidR="009E49F1" w:rsidRPr="009E49F1">
        <w:t xml:space="preserve">„Program </w:t>
      </w:r>
      <w:r w:rsidR="00C6364E">
        <w:t>wsparcia doraźnego organizacji pozarządowych w zakresie przeciwdziałania skutkom COVID-19</w:t>
      </w:r>
      <w:r w:rsidR="009E49F1" w:rsidRPr="009E49F1">
        <w:t>”</w:t>
      </w:r>
      <w:r w:rsidRPr="0072071B">
        <w:t>, stanowiący załącznik do uchwały.</w:t>
      </w:r>
    </w:p>
    <w:p w:rsidR="009B7929" w:rsidRPr="0072071B" w:rsidRDefault="009B7929" w:rsidP="0072071B">
      <w:pPr>
        <w:pStyle w:val="ARTartustawynprozporzdzenia"/>
      </w:pPr>
      <w:r w:rsidRPr="0072071B">
        <w:t>§ 2. Nadzorowanie realizacji Programu powierza się Przewodniczącemu Komitetu do spraw Pożytku Publicznego.</w:t>
      </w:r>
    </w:p>
    <w:p w:rsidR="009B7929" w:rsidRPr="0072071B" w:rsidRDefault="009B7929" w:rsidP="0072071B">
      <w:pPr>
        <w:pStyle w:val="ARTartustawynprozporzdzenia"/>
      </w:pPr>
      <w:r w:rsidRPr="0072071B">
        <w:t>§ 3</w:t>
      </w:r>
      <w:r w:rsidR="0072071B" w:rsidRPr="0072071B">
        <w:t xml:space="preserve">. </w:t>
      </w:r>
      <w:r w:rsidRPr="0072071B">
        <w:t>Przewodniczący Komitetu do spraw Pożytku Publicznego przedstawia Preze</w:t>
      </w:r>
      <w:r w:rsidR="00693A18">
        <w:t>sowi Rady Ministrów sprawozdanie</w:t>
      </w:r>
      <w:bookmarkStart w:id="0" w:name="_GoBack"/>
      <w:bookmarkEnd w:id="0"/>
      <w:r w:rsidRPr="0072071B">
        <w:t xml:space="preserve"> z realizacji Programu wraz z wnioskami, w terminie do dnia 30</w:t>
      </w:r>
      <w:r w:rsidR="009E49F1">
        <w:t> </w:t>
      </w:r>
      <w:r w:rsidRPr="0072071B">
        <w:t>czerwca roku następującego po roku, którego dotyczy sprawozdani</w:t>
      </w:r>
      <w:r w:rsidR="0074057A">
        <w:t>e</w:t>
      </w:r>
      <w:r w:rsidRPr="0072071B">
        <w:t>.</w:t>
      </w:r>
    </w:p>
    <w:p w:rsidR="0072071B" w:rsidRPr="0072071B" w:rsidRDefault="0072071B" w:rsidP="0072071B">
      <w:pPr>
        <w:pStyle w:val="ARTartustawynprozporzdzenia"/>
      </w:pPr>
      <w:r w:rsidRPr="0072071B">
        <w:t>§ 4. Uchwała wchodzi w życie z dniem podjęcia.</w:t>
      </w:r>
    </w:p>
    <w:p w:rsidR="009B7929" w:rsidRDefault="009B7929" w:rsidP="009B7929">
      <w:pPr>
        <w:pStyle w:val="ARTartustawynprozporzdzenia"/>
      </w:pPr>
    </w:p>
    <w:p w:rsidR="0072071B" w:rsidRDefault="0072071B" w:rsidP="0072071B">
      <w:pPr>
        <w:pStyle w:val="NAZORGWYDnazwaorganuwydajcegoprojektowanyakt"/>
        <w:rPr>
          <w:rFonts w:eastAsiaTheme="minorEastAsia" w:cs="Arial"/>
          <w:b w:val="0"/>
          <w:bCs w:val="0"/>
          <w:caps w:val="0"/>
          <w:kern w:val="0"/>
          <w:szCs w:val="20"/>
        </w:rPr>
      </w:pPr>
    </w:p>
    <w:p w:rsidR="0072071B" w:rsidRPr="009B7929" w:rsidRDefault="0072071B" w:rsidP="0072071B">
      <w:pPr>
        <w:pStyle w:val="NAZORGWYDnazwaorganuwydajcegoprojektowanyakt"/>
      </w:pPr>
      <w:r>
        <w:t>Prezes Rady Ministrów</w:t>
      </w:r>
    </w:p>
    <w:sectPr w:rsidR="0072071B" w:rsidRPr="009B7929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47" w:rsidRDefault="00334C47">
      <w:r>
        <w:separator/>
      </w:r>
    </w:p>
  </w:endnote>
  <w:endnote w:type="continuationSeparator" w:id="0">
    <w:p w:rsidR="00334C47" w:rsidRDefault="0033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47" w:rsidRDefault="00334C47">
      <w:r>
        <w:separator/>
      </w:r>
    </w:p>
  </w:footnote>
  <w:footnote w:type="continuationSeparator" w:id="0">
    <w:p w:rsidR="00334C47" w:rsidRDefault="0033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8D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4A0D"/>
    <w:rsid w:val="001B4D2B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E91"/>
    <w:rsid w:val="001F1832"/>
    <w:rsid w:val="001F220F"/>
    <w:rsid w:val="001F25B3"/>
    <w:rsid w:val="001F2719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D27"/>
    <w:rsid w:val="002E5F79"/>
    <w:rsid w:val="002E64FA"/>
    <w:rsid w:val="002F0A00"/>
    <w:rsid w:val="002F0CFA"/>
    <w:rsid w:val="002F60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C47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1951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441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98D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5A03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A18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71B"/>
    <w:rsid w:val="007213B3"/>
    <w:rsid w:val="0072457F"/>
    <w:rsid w:val="00725406"/>
    <w:rsid w:val="0072621B"/>
    <w:rsid w:val="00730555"/>
    <w:rsid w:val="007312CC"/>
    <w:rsid w:val="00736A64"/>
    <w:rsid w:val="00737F6A"/>
    <w:rsid w:val="0074057A"/>
    <w:rsid w:val="007410B6"/>
    <w:rsid w:val="00744C6F"/>
    <w:rsid w:val="007457F6"/>
    <w:rsid w:val="00745ABB"/>
    <w:rsid w:val="00746E38"/>
    <w:rsid w:val="00747CD5"/>
    <w:rsid w:val="00753B51"/>
    <w:rsid w:val="007559B3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2DB1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929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49F1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47C6A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2DBD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364E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26BD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D6A"/>
    <w:rsid w:val="00D848B9"/>
    <w:rsid w:val="00D90E69"/>
    <w:rsid w:val="00D91368"/>
    <w:rsid w:val="00D9170D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355F"/>
    <w:rsid w:val="00DC4AF0"/>
    <w:rsid w:val="00DC5027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448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97B71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B5B18"/>
    <w:rsid w:val="00FC2E3D"/>
    <w:rsid w:val="00FC3BDE"/>
    <w:rsid w:val="00FC79E3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olisze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41D9F8-54E5-48F8-BEA4-7ACF064C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Czerepiński Michał</dc:creator>
  <cp:lastModifiedBy>user</cp:lastModifiedBy>
  <cp:revision>4</cp:revision>
  <cp:lastPrinted>2012-04-23T06:39:00Z</cp:lastPrinted>
  <dcterms:created xsi:type="dcterms:W3CDTF">2020-02-24T12:47:00Z</dcterms:created>
  <dcterms:modified xsi:type="dcterms:W3CDTF">2020-03-19T08:09:00Z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