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C4" w:rsidRPr="00873DC4" w:rsidRDefault="00873DC4" w:rsidP="002939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  <w:bookmarkStart w:id="0" w:name="_GoBack"/>
      <w:bookmarkEnd w:id="0"/>
      <w:r w:rsidRPr="00873DC4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>FORMULARZ ZGŁOSZENIOWY</w:t>
      </w:r>
      <w:r w:rsidR="001C278F" w:rsidRPr="0029396E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 xml:space="preserve"> NA SZKOLENIE</w:t>
      </w:r>
    </w:p>
    <w:tbl>
      <w:tblPr>
        <w:tblW w:w="97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4650"/>
        <w:gridCol w:w="2556"/>
      </w:tblGrid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4926F7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Realizacja zadań publicznych. Nowe wzory ofert, umów i sprawozdań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4926F7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 czerwc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 2019</w:t>
            </w:r>
            <w:r w:rsidR="002939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r. (w godzinach: 8.15 – 15.10)</w:t>
            </w:r>
          </w:p>
        </w:tc>
      </w:tr>
      <w:tr w:rsidR="00873DC4" w:rsidRPr="00873DC4" w:rsidTr="0029396E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1C278F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39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Sala konferencyjna Mazowieckiego Centrum Polityki Społecznej – VI piętro</w:t>
            </w:r>
          </w:p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Nowogrodzka 62a, 02-002 Warszawa</w:t>
            </w:r>
          </w:p>
        </w:tc>
      </w:tr>
      <w:tr w:rsidR="00873DC4" w:rsidRPr="00873DC4" w:rsidTr="00217233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/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873DC4" w:rsidRPr="00873DC4" w:rsidRDefault="00873DC4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</w:t>
            </w:r>
            <w:r w:rsidR="004926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 przesłać najpóźniej do dnia 05.06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.2019 r. (decyduje kolejność zgłoszeń)</w:t>
            </w:r>
            <w:r w:rsidR="001C278F" w:rsidRPr="002172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Zgłoszenia proszę wysyłać wyłącznie mailem </w:t>
            </w:r>
            <w:r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 adres: </w:t>
            </w:r>
            <w:hyperlink r:id="rId8" w:history="1">
              <w:r w:rsidR="001C278F" w:rsidRPr="00BB1CB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elwira.owczarek@mcps-efs.pl</w:t>
              </w:r>
            </w:hyperlink>
          </w:p>
          <w:p w:rsidR="00873DC4" w:rsidRPr="00873DC4" w:rsidRDefault="00217233" w:rsidP="0021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Osoba do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kontakt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Elwira </w:t>
            </w:r>
            <w:r w:rsidR="001C278F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Ociepka-Owczarek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 tel. [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 622 42 32 wew. 46</w:t>
            </w: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217233" w:rsidRPr="00873DC4" w:rsidTr="00217233">
        <w:trPr>
          <w:trHeight w:val="686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rHeight w:val="674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nr budynku i nr lokalu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6F2D70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7233" w:rsidRPr="0029396E" w:rsidRDefault="00217233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ojewództwo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873DC4" w:rsidRPr="00873DC4" w:rsidTr="00217233">
        <w:trPr>
          <w:tblCellSpacing w:w="0" w:type="dxa"/>
        </w:trPr>
        <w:tc>
          <w:tcPr>
            <w:tcW w:w="971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29396E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4926F7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217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4926F7" w:rsidRPr="00873DC4" w:rsidTr="00217233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926F7" w:rsidRPr="00873DC4" w:rsidRDefault="004926F7" w:rsidP="0021723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Zapotrzebowanie na wyżywienie wegetariańskie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4926F7" w:rsidRPr="00873DC4" w:rsidRDefault="004926F7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Tak/Nie*</w:t>
            </w:r>
          </w:p>
        </w:tc>
      </w:tr>
    </w:tbl>
    <w:p w:rsidR="00217233" w:rsidRPr="00217233" w:rsidRDefault="00217233" w:rsidP="00217233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3DC4" w:rsidRPr="00873DC4" w:rsidRDefault="00873DC4" w:rsidP="006F2D7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Ja, niżej podpisana/y 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potwierdzam uczestnictwo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w/w szkoleniu – w przypadku gdy zo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stanę na nie </w:t>
      </w:r>
      <w:r w:rsidR="006F2D70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akwalifikowana/y.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1C278F" w:rsidRPr="00873DC4" w:rsidRDefault="00873DC4" w:rsidP="006F2D7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iż zgłoszenie się do udziału w szkoleniu nie jest równoznaczne z zakwalifikowaniem się na nie.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że szkolenie jest finansowane ze środków własnych Samorządu Województwa Mazowieckiego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z siedzibą w Warszawie przy ul. Nowogrodzkiej 62a, w celu realizacji działań szkoleniowych prowadzonych przez Mazowieckie Centrum Polityki Społecznej a także w celu dokonania ewaluacji, kontroli, monitoringu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i sprawozdawczości tych działań.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 na otrzymywanie za pośrednictwem poczty elektronicznej i telefonii komórkowej informacji dotyczących działań szkoleniowych prowadzonych przez Mazowieckie Centrum Polityki Społecznej a także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celu dokonania ewaluacji, kontroli, monitoringu i sprawozdawczości tych działań.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lastRenderedPageBreak/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 w:rsidR="001C278F" w:rsidRPr="006F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CE5E0A" w:rsidRDefault="00CE5E0A" w:rsidP="00CE5E0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7.    </w:t>
      </w:r>
      <w:r w:rsidR="00873DC4"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świadoma/my odpowiedzialności karnej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wynikającej z art. 233 Kodeksu Karnego za złożenie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CE5E0A" w:rsidRDefault="00CE5E0A" w:rsidP="00CE5E0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nieprawdziwego oświadczenia lub zatajenie prawdy oraz potwierdzam własnoręcznym podpisem prawdziwość </w:t>
      </w:r>
    </w:p>
    <w:p w:rsidR="00873DC4" w:rsidRPr="00873DC4" w:rsidRDefault="00CE5E0A" w:rsidP="00CE5E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przekazanych przeze mnie informacji.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Administratorem Państwa danych osobowych jest Mazowieckie Centrum Polityki Społecznej z siedzibą w Warszawie przy ul. </w:t>
      </w:r>
      <w:proofErr w:type="spellStart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Nowogodzkiej</w:t>
      </w:r>
      <w:proofErr w:type="spellEnd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62a.</w:t>
      </w:r>
    </w:p>
    <w:p w:rsidR="00CE5E0A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Inspektorem ochrony danych w Mazowieckim Centrum Polityki Społecznej można kontaktować się </w:t>
      </w:r>
      <w:r w:rsidR="00CE5E0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pisząc na adres </w:t>
      </w:r>
      <w:proofErr w:type="spellStart"/>
      <w:r w:rsidR="00CE5E0A" w:rsidRPr="00CE5E0A">
        <w:rPr>
          <w:rStyle w:val="Pogrubienie"/>
          <w:rFonts w:asciiTheme="minorHAnsi" w:hAnsiTheme="minorHAnsi"/>
          <w:b w:val="0"/>
          <w:sz w:val="20"/>
          <w:szCs w:val="20"/>
        </w:rPr>
        <w:t>adres</w:t>
      </w:r>
      <w:proofErr w:type="spellEnd"/>
      <w:r w:rsidR="00CE5E0A" w:rsidRPr="00CE5E0A">
        <w:rPr>
          <w:rStyle w:val="Pogrubienie"/>
          <w:rFonts w:asciiTheme="minorHAnsi" w:hAnsiTheme="minorHAnsi"/>
          <w:b w:val="0"/>
          <w:sz w:val="20"/>
          <w:szCs w:val="20"/>
        </w:rPr>
        <w:t xml:space="preserve"> e-mail: iod@mcps.com.pl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Ponadto, informujemy, że mają Państwo prawo: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dostępu do swoich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sprostowania danych,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przeniesienia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:rsidR="00873DC4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Podanie danych jest warunkiem uczestnictwa w szkoleniu. Mazowieckie Centrum Polityki Społecznej nie korzysta </w:t>
      </w:r>
      <w:r w:rsid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systemów służących do zautomatyzowanego podejmowania decyzji.</w:t>
      </w:r>
    </w:p>
    <w:p w:rsidR="006F2D70" w:rsidRDefault="006F2D70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1411"/>
        <w:gridCol w:w="4558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F2D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73DC4" w:rsidRDefault="00873DC4" w:rsidP="006F2D70">
      <w:pPr>
        <w:spacing w:before="240"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Niniejszym 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wyrażam zgodę na uczestnictwo wyżej wymienionego pracownika/wolontariusza**</w:t>
      </w:r>
      <w:r w:rsid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szkolenie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lub w przypadku jego rezygnacji zobowiązuję się do oddelegowania innego pracownika w zastępstwie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1415"/>
        <w:gridCol w:w="4574"/>
      </w:tblGrid>
      <w:tr w:rsidR="006F2D70" w:rsidTr="0029396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6F2D70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</w:tcPr>
          <w:p w:rsidR="006F2D70" w:rsidRPr="00873DC4" w:rsidRDefault="006F2D70" w:rsidP="006962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D70" w:rsidRPr="006F2D70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217233" w:rsidRDefault="00217233" w:rsidP="00217233">
      <w:pPr>
        <w:spacing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873DC4" w:rsidRPr="00873DC4" w:rsidRDefault="00873DC4" w:rsidP="002172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*niepotrzebne skreślić</w:t>
      </w:r>
    </w:p>
    <w:p w:rsidR="00B869D6" w:rsidRPr="00B869D6" w:rsidRDefault="00873DC4" w:rsidP="00D74790">
      <w:pPr>
        <w:spacing w:line="240" w:lineRule="auto"/>
        <w:rPr>
          <w:sz w:val="16"/>
          <w:szCs w:val="16"/>
        </w:rPr>
      </w:pPr>
      <w:r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** wolontariusz</w:t>
      </w:r>
      <w:r w:rsidRPr="00873D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sectPr w:rsidR="00B869D6" w:rsidRPr="00B869D6" w:rsidSect="001C2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07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A1" w:rsidRDefault="00AB69A1" w:rsidP="00474F8A">
      <w:pPr>
        <w:spacing w:line="240" w:lineRule="auto"/>
      </w:pPr>
      <w:r>
        <w:separator/>
      </w:r>
    </w:p>
  </w:endnote>
  <w:endnote w:type="continuationSeparator" w:id="0">
    <w:p w:rsidR="00AB69A1" w:rsidRDefault="00AB69A1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C4E4CFC" wp14:editId="32EC0862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CE5E0A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40A7138" wp14:editId="3FA62E1C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4926F7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B3CDCD9" wp14:editId="58F12DE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A1" w:rsidRDefault="00AB69A1" w:rsidP="00474F8A">
      <w:pPr>
        <w:spacing w:line="240" w:lineRule="auto"/>
      </w:pPr>
      <w:r>
        <w:separator/>
      </w:r>
    </w:p>
  </w:footnote>
  <w:footnote w:type="continuationSeparator" w:id="0">
    <w:p w:rsidR="00AB69A1" w:rsidRDefault="00AB69A1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6543CDEC" wp14:editId="753FCA32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2D2"/>
    <w:multiLevelType w:val="multilevel"/>
    <w:tmpl w:val="C376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84B8D"/>
    <w:multiLevelType w:val="multilevel"/>
    <w:tmpl w:val="40A8D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140194A"/>
    <w:multiLevelType w:val="multilevel"/>
    <w:tmpl w:val="B5368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F5609"/>
    <w:multiLevelType w:val="multilevel"/>
    <w:tmpl w:val="7C0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01397"/>
    <w:multiLevelType w:val="multilevel"/>
    <w:tmpl w:val="9CD05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044AC"/>
    <w:multiLevelType w:val="multilevel"/>
    <w:tmpl w:val="9EEEA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63F95"/>
    <w:rsid w:val="000803FC"/>
    <w:rsid w:val="00146EB2"/>
    <w:rsid w:val="001A6274"/>
    <w:rsid w:val="001C278F"/>
    <w:rsid w:val="00217233"/>
    <w:rsid w:val="0029396E"/>
    <w:rsid w:val="002A3497"/>
    <w:rsid w:val="002F6A6E"/>
    <w:rsid w:val="003D4BCC"/>
    <w:rsid w:val="003E2A86"/>
    <w:rsid w:val="00474F8A"/>
    <w:rsid w:val="00481321"/>
    <w:rsid w:val="004926F7"/>
    <w:rsid w:val="004B1E09"/>
    <w:rsid w:val="00531CD6"/>
    <w:rsid w:val="00591A7C"/>
    <w:rsid w:val="0066437B"/>
    <w:rsid w:val="006C37AC"/>
    <w:rsid w:val="006F2D70"/>
    <w:rsid w:val="00736CF1"/>
    <w:rsid w:val="008049EB"/>
    <w:rsid w:val="00857614"/>
    <w:rsid w:val="00873DC4"/>
    <w:rsid w:val="009B7264"/>
    <w:rsid w:val="00AB69A1"/>
    <w:rsid w:val="00B869D6"/>
    <w:rsid w:val="00C46AA9"/>
    <w:rsid w:val="00CE5E0A"/>
    <w:rsid w:val="00D312F8"/>
    <w:rsid w:val="00D5226A"/>
    <w:rsid w:val="00D74790"/>
    <w:rsid w:val="00DF1375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53471-A59A-446B-AFE4-F03EDB7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-ef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A1B3-C46F-45D0-8347-80421876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0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Aneta Sempka</cp:lastModifiedBy>
  <cp:revision>2</cp:revision>
  <cp:lastPrinted>2019-05-08T10:30:00Z</cp:lastPrinted>
  <dcterms:created xsi:type="dcterms:W3CDTF">2019-06-04T12:11:00Z</dcterms:created>
  <dcterms:modified xsi:type="dcterms:W3CDTF">2019-06-04T12:11:00Z</dcterms:modified>
</cp:coreProperties>
</file>